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7E" w:rsidRPr="002A12F1" w:rsidRDefault="00804E5A" w:rsidP="005D1E7E">
      <w:pPr>
        <w:rPr>
          <w:rFonts w:ascii="Trebuchet MS" w:hAnsi="Trebuchet MS" w:cs="Tahoma"/>
          <w:b w:val="0"/>
          <w:bCs/>
          <w:i/>
          <w:iCs/>
          <w:sz w:val="16"/>
          <w:szCs w:val="16"/>
        </w:rPr>
      </w:pPr>
      <w:r w:rsidRPr="002A12F1">
        <w:rPr>
          <w:noProof/>
        </w:rPr>
        <w:drawing>
          <wp:anchor distT="0" distB="0" distL="114300" distR="114300" simplePos="0" relativeHeight="251660288" behindDoc="1" locked="0" layoutInCell="1" allowOverlap="1" wp14:anchorId="38D5AB00" wp14:editId="780DE74D">
            <wp:simplePos x="0" y="0"/>
            <wp:positionH relativeFrom="column">
              <wp:posOffset>6155690</wp:posOffset>
            </wp:positionH>
            <wp:positionV relativeFrom="paragraph">
              <wp:posOffset>-8255</wp:posOffset>
            </wp:positionV>
            <wp:extent cx="781050" cy="962025"/>
            <wp:effectExtent l="0" t="0" r="0" b="0"/>
            <wp:wrapTight wrapText="bothSides">
              <wp:wrapPolygon edited="0">
                <wp:start x="0" y="0"/>
                <wp:lineTo x="0" y="21386"/>
                <wp:lineTo x="21424" y="21386"/>
                <wp:lineTo x="21424" y="0"/>
                <wp:lineTo x="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pic:spPr>
                </pic:pic>
              </a:graphicData>
            </a:graphic>
            <wp14:sizeRelH relativeFrom="page">
              <wp14:pctWidth>0</wp14:pctWidth>
            </wp14:sizeRelH>
            <wp14:sizeRelV relativeFrom="page">
              <wp14:pctHeight>0</wp14:pctHeight>
            </wp14:sizeRelV>
          </wp:anchor>
        </w:drawing>
      </w:r>
      <w:r w:rsidR="005D1E7E" w:rsidRPr="002A12F1">
        <w:rPr>
          <w:rFonts w:ascii="Trebuchet MS" w:hAnsi="Trebuchet MS" w:cs="Tahoma"/>
          <w:bCs/>
          <w:i/>
          <w:iCs/>
          <w:sz w:val="28"/>
          <w:szCs w:val="28"/>
        </w:rPr>
        <w:t xml:space="preserve">EV5: PARENT/CARER CONSENT FORM FOR AN EXTERNAL VISIT </w:t>
      </w:r>
    </w:p>
    <w:p w:rsidR="005D1E7E" w:rsidRPr="002A12F1" w:rsidRDefault="005D1E7E" w:rsidP="0006262C">
      <w:pPr>
        <w:pStyle w:val="Heading2"/>
        <w:ind w:left="-426"/>
        <w:rPr>
          <w:color w:val="auto"/>
        </w:rPr>
      </w:pPr>
      <w:r w:rsidRPr="002A12F1">
        <w:rPr>
          <w:color w:val="auto"/>
        </w:rPr>
        <w:t>This two-page form should be read with the accompanying information/letter about the visit.</w:t>
      </w:r>
    </w:p>
    <w:p w:rsidR="005D1E7E" w:rsidRPr="002A12F1" w:rsidRDefault="005D1E7E" w:rsidP="0006262C">
      <w:pPr>
        <w:ind w:left="-426"/>
        <w:rPr>
          <w:rFonts w:ascii="Trebuchet MS" w:hAnsi="Trebuchet MS" w:cs="Tahoma"/>
          <w:b w:val="0"/>
          <w:i/>
          <w:iCs/>
        </w:rPr>
      </w:pPr>
      <w:r w:rsidRPr="002A12F1">
        <w:rPr>
          <w:rFonts w:ascii="Trebuchet MS" w:hAnsi="Trebuchet MS" w:cs="Tahoma"/>
          <w:b w:val="0"/>
          <w:i/>
          <w:iCs/>
        </w:rPr>
        <w:t xml:space="preserve">Please answer with details or by stating N/A (Not Applicable) for the medical and dietary sections. </w:t>
      </w:r>
    </w:p>
    <w:p w:rsidR="0006262C" w:rsidRPr="002A12F1" w:rsidRDefault="005D1E7E" w:rsidP="0006262C">
      <w:pPr>
        <w:ind w:left="-426"/>
        <w:rPr>
          <w:rFonts w:ascii="Trebuchet MS" w:hAnsi="Trebuchet MS" w:cs="Tahoma"/>
          <w:b w:val="0"/>
          <w:i/>
          <w:iCs/>
        </w:rPr>
      </w:pPr>
      <w:r w:rsidRPr="002A12F1">
        <w:rPr>
          <w:rFonts w:ascii="Trebuchet MS" w:hAnsi="Trebuchet MS" w:cs="Tahoma"/>
          <w:b w:val="0"/>
          <w:i/>
          <w:iCs/>
        </w:rPr>
        <w:t>This information is requested to enable staff to be fully informed and act in the best interest of all participants</w:t>
      </w:r>
      <w:r w:rsidR="002947AA" w:rsidRPr="002A12F1">
        <w:rPr>
          <w:rFonts w:ascii="Trebuchet MS" w:hAnsi="Trebuchet MS" w:cs="Tahoma"/>
          <w:b w:val="0"/>
          <w:i/>
          <w:iCs/>
        </w:rPr>
        <w:t xml:space="preserve">. </w:t>
      </w:r>
      <w:r w:rsidR="0006262C" w:rsidRPr="002A12F1">
        <w:rPr>
          <w:rFonts w:ascii="Trebuchet MS" w:hAnsi="Trebuchet MS" w:cs="Tahoma"/>
          <w:b w:val="0"/>
          <w:i/>
          <w:iCs/>
        </w:rPr>
        <w:t>All sections must</w:t>
      </w:r>
      <w:r w:rsidR="0006262C" w:rsidRPr="002A12F1">
        <w:rPr>
          <w:rFonts w:ascii="Trebuchet MS" w:hAnsi="Trebuchet MS" w:cs="Tahoma"/>
          <w:b w:val="0"/>
          <w:bCs/>
          <w:i/>
          <w:iCs/>
        </w:rPr>
        <w:t xml:space="preserve"> </w:t>
      </w:r>
      <w:r w:rsidR="0006262C" w:rsidRPr="002A12F1">
        <w:rPr>
          <w:rFonts w:ascii="Trebuchet MS" w:hAnsi="Trebuchet MS" w:cs="Tahoma"/>
          <w:b w:val="0"/>
          <w:i/>
          <w:iCs/>
        </w:rPr>
        <w:t>be completed. Please complete the GDPR section at the end of the document specific to your establishment.</w:t>
      </w:r>
    </w:p>
    <w:p w:rsidR="005D1E7E" w:rsidRPr="004E4E9D" w:rsidRDefault="005D1E7E" w:rsidP="005D1E7E">
      <w:pPr>
        <w:rPr>
          <w:rFonts w:ascii="Trebuchet MS" w:hAnsi="Trebuchet MS" w:cs="Tahoma"/>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RPr="004E4E9D" w:rsidTr="005D1E7E">
        <w:tc>
          <w:tcPr>
            <w:tcW w:w="10915" w:type="dxa"/>
          </w:tcPr>
          <w:p w:rsidR="005D1E7E" w:rsidRPr="004E4E9D" w:rsidRDefault="005D1E7E" w:rsidP="00181331">
            <w:pPr>
              <w:rPr>
                <w:rFonts w:ascii="Trebuchet MS" w:hAnsi="Trebuchet MS" w:cs="Tahoma"/>
                <w:bCs/>
                <w:sz w:val="6"/>
              </w:rPr>
            </w:pPr>
          </w:p>
          <w:p w:rsidR="005D1E7E" w:rsidRPr="004E4E9D" w:rsidRDefault="005D1E7E" w:rsidP="00181331">
            <w:pPr>
              <w:rPr>
                <w:rFonts w:ascii="Trebuchet MS" w:hAnsi="Trebuchet MS" w:cs="Tahoma"/>
                <w:bCs/>
              </w:rPr>
            </w:pPr>
            <w:r w:rsidRPr="004E4E9D">
              <w:rPr>
                <w:rFonts w:ascii="Trebuchet MS" w:hAnsi="Trebuchet MS" w:cs="Tahoma"/>
                <w:bCs/>
              </w:rPr>
              <w:t>GENERAL INFORMATION</w:t>
            </w:r>
          </w:p>
          <w:p w:rsidR="005D1E7E" w:rsidRPr="004E4E9D" w:rsidRDefault="005D1E7E" w:rsidP="00181331">
            <w:pPr>
              <w:rPr>
                <w:rFonts w:ascii="Trebuchet MS" w:hAnsi="Trebuchet MS" w:cs="Tahoma"/>
                <w:bCs/>
              </w:rPr>
            </w:pPr>
          </w:p>
          <w:p w:rsidR="005D1E7E" w:rsidRPr="004E4E9D" w:rsidRDefault="005D1E7E" w:rsidP="00181331">
            <w:pPr>
              <w:rPr>
                <w:rFonts w:ascii="Trebuchet MS" w:hAnsi="Trebuchet MS" w:cs="Tahoma"/>
              </w:rPr>
            </w:pPr>
            <w:r w:rsidRPr="004E4E9D">
              <w:rPr>
                <w:rFonts w:ascii="Trebuchet MS" w:hAnsi="Trebuchet MS" w:cs="Tahoma"/>
              </w:rPr>
              <w:t>Name of Son/</w:t>
            </w:r>
            <w:r w:rsidR="001369E3" w:rsidRPr="004E4E9D">
              <w:rPr>
                <w:rFonts w:ascii="Trebuchet MS" w:hAnsi="Trebuchet MS" w:cs="Tahoma"/>
              </w:rPr>
              <w:t>Daughter: _</w:t>
            </w:r>
            <w:r w:rsidRPr="004E4E9D">
              <w:rPr>
                <w:rFonts w:ascii="Trebuchet MS" w:hAnsi="Trebuchet MS" w:cs="Tahoma"/>
              </w:rPr>
              <w:t>_________________________________</w:t>
            </w:r>
            <w:r>
              <w:rPr>
                <w:rFonts w:ascii="Trebuchet MS" w:hAnsi="Trebuchet MS" w:cs="Tahoma"/>
              </w:rPr>
              <w:t xml:space="preserve">__ </w:t>
            </w:r>
            <w:r w:rsidR="00FA5A95">
              <w:rPr>
                <w:rFonts w:ascii="Trebuchet MS" w:hAnsi="Trebuchet MS" w:cs="Tahoma"/>
              </w:rPr>
              <w:t xml:space="preserve"> </w:t>
            </w:r>
            <w:r>
              <w:rPr>
                <w:rFonts w:ascii="Trebuchet MS" w:hAnsi="Trebuchet MS" w:cs="Tahoma"/>
              </w:rPr>
              <w:t xml:space="preserve"> </w:t>
            </w:r>
            <w:r w:rsidRPr="004E4E9D">
              <w:rPr>
                <w:rFonts w:ascii="Trebuchet MS" w:hAnsi="Trebuchet MS" w:cs="Tahoma"/>
              </w:rPr>
              <w:t xml:space="preserve">Date of </w:t>
            </w:r>
            <w:r w:rsidR="009D115C" w:rsidRPr="004E4E9D">
              <w:rPr>
                <w:rFonts w:ascii="Trebuchet MS" w:hAnsi="Trebuchet MS" w:cs="Tahoma"/>
              </w:rPr>
              <w:t>Birth: _</w:t>
            </w:r>
            <w:r w:rsidRPr="004E4E9D">
              <w:rPr>
                <w:rFonts w:ascii="Trebuchet MS" w:hAnsi="Trebuchet MS" w:cs="Tahoma"/>
              </w:rPr>
              <w:t>_________________</w:t>
            </w:r>
          </w:p>
          <w:p w:rsidR="005D1E7E" w:rsidRPr="004E4E9D" w:rsidRDefault="005D1E7E" w:rsidP="00181331">
            <w:pPr>
              <w:rPr>
                <w:rFonts w:ascii="Trebuchet MS" w:hAnsi="Trebuchet MS" w:cs="Tahoma"/>
              </w:rPr>
            </w:pPr>
          </w:p>
          <w:p w:rsidR="005D1E7E" w:rsidRPr="004E4E9D" w:rsidRDefault="005D1E7E" w:rsidP="00181331">
            <w:pPr>
              <w:rPr>
                <w:rFonts w:ascii="Trebuchet MS" w:hAnsi="Trebuchet MS" w:cs="Tahoma"/>
              </w:rPr>
            </w:pPr>
            <w:r w:rsidRPr="004E4E9D">
              <w:rPr>
                <w:rFonts w:ascii="Trebuchet MS" w:hAnsi="Trebuchet MS" w:cs="Tahoma"/>
              </w:rPr>
              <w:t>School</w:t>
            </w:r>
            <w:r>
              <w:rPr>
                <w:rFonts w:ascii="Trebuchet MS" w:hAnsi="Trebuchet MS" w:cs="Tahoma"/>
              </w:rPr>
              <w:t>/</w:t>
            </w:r>
            <w:r w:rsidR="001369E3">
              <w:rPr>
                <w:rFonts w:ascii="Trebuchet MS" w:hAnsi="Trebuchet MS" w:cs="Tahoma"/>
              </w:rPr>
              <w:t xml:space="preserve">Establishment: </w:t>
            </w:r>
            <w:r w:rsidR="00804E5A" w:rsidRPr="00804E5A">
              <w:rPr>
                <w:rFonts w:ascii="Trebuchet MS" w:hAnsi="Trebuchet MS" w:cs="Tahoma"/>
                <w:b w:val="0"/>
                <w:bCs/>
              </w:rPr>
              <w:t xml:space="preserve">High Ham C of E Primary School </w:t>
            </w:r>
            <w:r w:rsidR="00410A05">
              <w:rPr>
                <w:rFonts w:ascii="Trebuchet MS" w:hAnsi="Trebuchet MS" w:cs="Tahoma"/>
                <w:b w:val="0"/>
                <w:bCs/>
              </w:rPr>
              <w:t>Year 5</w:t>
            </w:r>
            <w:bookmarkStart w:id="0" w:name="_GoBack"/>
            <w:bookmarkEnd w:id="0"/>
            <w:r w:rsidR="00804E5A" w:rsidRPr="00804E5A">
              <w:rPr>
                <w:rFonts w:ascii="Trebuchet MS" w:hAnsi="Trebuchet MS" w:cs="Tahoma"/>
                <w:b w:val="0"/>
                <w:bCs/>
              </w:rPr>
              <w:t xml:space="preserve">                                                                                   </w:t>
            </w:r>
            <w:r w:rsidR="00FE2F57">
              <w:rPr>
                <w:rFonts w:ascii="Trebuchet MS" w:hAnsi="Trebuchet MS" w:cs="Tahoma"/>
                <w:b w:val="0"/>
                <w:bCs/>
              </w:rPr>
              <w:t xml:space="preserve"> </w:t>
            </w:r>
            <w:r w:rsidRPr="004E4E9D">
              <w:rPr>
                <w:rFonts w:ascii="Trebuchet MS" w:hAnsi="Trebuchet MS" w:cs="Tahoma"/>
              </w:rPr>
              <w:t>Date(s) of visit:</w:t>
            </w:r>
            <w:r w:rsidR="00917F99">
              <w:rPr>
                <w:rFonts w:ascii="Trebuchet MS" w:hAnsi="Trebuchet MS" w:cs="Tahoma"/>
              </w:rPr>
              <w:t>21</w:t>
            </w:r>
            <w:r w:rsidR="00917F99" w:rsidRPr="00917F99">
              <w:rPr>
                <w:rFonts w:ascii="Trebuchet MS" w:hAnsi="Trebuchet MS" w:cs="Tahoma"/>
                <w:vertAlign w:val="superscript"/>
              </w:rPr>
              <w:t>st</w:t>
            </w:r>
            <w:r w:rsidR="00917F99">
              <w:rPr>
                <w:rFonts w:ascii="Trebuchet MS" w:hAnsi="Trebuchet MS" w:cs="Tahoma"/>
              </w:rPr>
              <w:t xml:space="preserve"> March 2022    </w:t>
            </w:r>
            <w:r w:rsidR="00917F99" w:rsidRPr="004E4E9D">
              <w:rPr>
                <w:rFonts w:ascii="Trebuchet MS" w:hAnsi="Trebuchet MS" w:cs="Tahoma"/>
              </w:rPr>
              <w:t>Start</w:t>
            </w:r>
            <w:r w:rsidR="00804E5A">
              <w:rPr>
                <w:rFonts w:ascii="Trebuchet MS" w:hAnsi="Trebuchet MS" w:cs="Tahoma"/>
              </w:rPr>
              <w:t xml:space="preserve">: </w:t>
            </w:r>
            <w:r w:rsidR="002A12F1">
              <w:rPr>
                <w:rFonts w:ascii="Trebuchet MS" w:hAnsi="Trebuchet MS" w:cs="Tahoma"/>
              </w:rPr>
              <w:t xml:space="preserve"> </w:t>
            </w:r>
            <w:r w:rsidR="00917F99">
              <w:rPr>
                <w:rFonts w:ascii="Trebuchet MS" w:hAnsi="Trebuchet MS" w:cs="Tahoma"/>
              </w:rPr>
              <w:t>14.00</w:t>
            </w:r>
            <w:r w:rsidR="002A12F1">
              <w:rPr>
                <w:rFonts w:ascii="Trebuchet MS" w:hAnsi="Trebuchet MS" w:cs="Tahoma"/>
              </w:rPr>
              <w:t xml:space="preserve">                  </w:t>
            </w:r>
            <w:r w:rsidR="00917F99">
              <w:rPr>
                <w:rFonts w:ascii="Trebuchet MS" w:hAnsi="Trebuchet MS" w:cs="Tahoma"/>
              </w:rPr>
              <w:t xml:space="preserve"> </w:t>
            </w:r>
            <w:r w:rsidR="002A12F1">
              <w:rPr>
                <w:rFonts w:ascii="Trebuchet MS" w:hAnsi="Trebuchet MS" w:cs="Tahoma"/>
              </w:rPr>
              <w:t xml:space="preserve">          </w:t>
            </w:r>
            <w:r w:rsidRPr="004E4E9D">
              <w:rPr>
                <w:rFonts w:ascii="Trebuchet MS" w:hAnsi="Trebuchet MS" w:cs="Tahoma"/>
              </w:rPr>
              <w:t>Finish</w:t>
            </w:r>
            <w:r w:rsidR="00804E5A">
              <w:rPr>
                <w:rFonts w:ascii="Trebuchet MS" w:hAnsi="Trebuchet MS" w:cs="Tahoma"/>
              </w:rPr>
              <w:t xml:space="preserve">: </w:t>
            </w:r>
            <w:r w:rsidR="00437148">
              <w:rPr>
                <w:rFonts w:ascii="Trebuchet MS" w:hAnsi="Trebuchet MS" w:cs="Tahoma"/>
              </w:rPr>
              <w:t>15.10</w:t>
            </w:r>
          </w:p>
          <w:p w:rsidR="005D1E7E" w:rsidRPr="002C4701" w:rsidRDefault="005D1E7E" w:rsidP="002A12F1">
            <w:pPr>
              <w:rPr>
                <w:rFonts w:ascii="Trebuchet MS" w:hAnsi="Trebuchet MS" w:cs="Tahoma"/>
              </w:rPr>
            </w:pPr>
            <w:r w:rsidRPr="004E4E9D">
              <w:rPr>
                <w:rFonts w:ascii="Trebuchet MS" w:hAnsi="Trebuchet MS" w:cs="Tahoma"/>
              </w:rPr>
              <w:t>Activity/</w:t>
            </w:r>
            <w:r w:rsidR="001369E3" w:rsidRPr="004E4E9D">
              <w:rPr>
                <w:rFonts w:ascii="Trebuchet MS" w:hAnsi="Trebuchet MS" w:cs="Tahoma"/>
              </w:rPr>
              <w:t>Visit:</w:t>
            </w:r>
            <w:r w:rsidR="00917F99">
              <w:rPr>
                <w:rFonts w:ascii="Trebuchet MS" w:hAnsi="Trebuchet MS" w:cs="Tahoma"/>
                <w:b w:val="0"/>
                <w:bCs/>
              </w:rPr>
              <w:t xml:space="preserve"> </w:t>
            </w:r>
            <w:r w:rsidR="002A12F1">
              <w:rPr>
                <w:rFonts w:ascii="Trebuchet MS" w:hAnsi="Trebuchet MS" w:cs="Tahoma"/>
              </w:rPr>
              <w:t xml:space="preserve">  </w:t>
            </w:r>
            <w:r w:rsidR="00917F99">
              <w:t>Action Track Music</w:t>
            </w:r>
            <w:r w:rsidR="002A12F1">
              <w:rPr>
                <w:rFonts w:ascii="Trebuchet MS" w:hAnsi="Trebuchet MS" w:cs="Tahoma"/>
              </w:rPr>
              <w:t xml:space="preserve">                       </w:t>
            </w:r>
            <w:proofErr w:type="spellStart"/>
            <w:r w:rsidR="001369E3" w:rsidRPr="004E4E9D">
              <w:rPr>
                <w:rFonts w:ascii="Trebuchet MS" w:hAnsi="Trebuchet MS" w:cs="Tahoma"/>
              </w:rPr>
              <w:t>Venue:</w:t>
            </w:r>
            <w:r w:rsidR="00804E5A" w:rsidRPr="00804E5A">
              <w:rPr>
                <w:rFonts w:ascii="Trebuchet MS" w:hAnsi="Trebuchet MS" w:cs="Tahoma"/>
                <w:b w:val="0"/>
                <w:bCs/>
              </w:rPr>
              <w:t>.</w:t>
            </w:r>
            <w:r w:rsidR="00917F99">
              <w:rPr>
                <w:rFonts w:ascii="Trebuchet MS" w:hAnsi="Trebuchet MS" w:cs="Tahoma"/>
                <w:b w:val="0"/>
                <w:bCs/>
              </w:rPr>
              <w:t>Huish</w:t>
            </w:r>
            <w:proofErr w:type="spellEnd"/>
            <w:r w:rsidR="00917F99">
              <w:rPr>
                <w:rFonts w:ascii="Trebuchet MS" w:hAnsi="Trebuchet MS" w:cs="Tahoma"/>
                <w:b w:val="0"/>
                <w:bCs/>
              </w:rPr>
              <w:t xml:space="preserve"> Episcopi Academy</w:t>
            </w:r>
          </w:p>
        </w:tc>
      </w:tr>
    </w:tbl>
    <w:p w:rsidR="005D1E7E" w:rsidRDefault="005D1E7E" w:rsidP="005D1E7E">
      <w:pPr>
        <w:rPr>
          <w:rFonts w:ascii="Trebuchet MS" w:hAnsi="Trebuchet MS" w:cs="Tahoma"/>
          <w:b w:val="0"/>
          <w:i/>
          <w:iCs/>
          <w:sz w:val="12"/>
          <w:szCs w:val="12"/>
        </w:rPr>
      </w:pPr>
      <w:r>
        <w:rPr>
          <w:rFonts w:ascii="Trebuchet MS" w:hAnsi="Trebuchet MS" w:cs="Tahoma"/>
          <w:b w:val="0"/>
          <w:i/>
          <w:iCs/>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D1E7E" w:rsidTr="005D1E7E">
        <w:trPr>
          <w:trHeight w:val="70"/>
        </w:trPr>
        <w:tc>
          <w:tcPr>
            <w:tcW w:w="10915" w:type="dxa"/>
          </w:tcPr>
          <w:p w:rsidR="005D1E7E" w:rsidRDefault="005D1E7E" w:rsidP="00181331">
            <w:pPr>
              <w:rPr>
                <w:rFonts w:ascii="Trebuchet MS" w:hAnsi="Trebuchet MS" w:cs="Tahoma"/>
                <w:bCs/>
                <w:sz w:val="6"/>
              </w:rPr>
            </w:pPr>
          </w:p>
          <w:p w:rsidR="005D1E7E" w:rsidRDefault="005D1E7E" w:rsidP="00181331">
            <w:pPr>
              <w:rPr>
                <w:rFonts w:ascii="Trebuchet MS" w:hAnsi="Trebuchet MS" w:cs="Tahoma"/>
                <w:bCs/>
              </w:rPr>
            </w:pPr>
            <w:r>
              <w:rPr>
                <w:rFonts w:ascii="Trebuchet MS" w:hAnsi="Trebuchet MS" w:cs="Tahoma"/>
                <w:bCs/>
              </w:rPr>
              <w:t xml:space="preserve">MEDICAL INFORMATION  </w:t>
            </w:r>
          </w:p>
          <w:p w:rsidR="005D1E7E" w:rsidRDefault="005D1E7E" w:rsidP="00181331">
            <w:pPr>
              <w:rPr>
                <w:rFonts w:ascii="Trebuchet MS" w:hAnsi="Trebuchet MS" w:cs="Tahoma"/>
                <w:b w:val="0"/>
              </w:rPr>
            </w:pPr>
            <w:r>
              <w:rPr>
                <w:rFonts w:ascii="Trebuchet MS" w:hAnsi="Trebuchet MS" w:cs="Tahoma"/>
                <w:b w:val="0"/>
                <w:bCs/>
              </w:rPr>
              <w:t>1.</w:t>
            </w:r>
            <w:r>
              <w:rPr>
                <w:rFonts w:ascii="Trebuchet MS" w:hAnsi="Trebuchet MS" w:cs="Tahoma"/>
                <w:b w:val="0"/>
              </w:rPr>
              <w:t xml:space="preserve"> If your child has any condition that may require specific management, medical treatment and/or medication during the activity/visit please give details: </w:t>
            </w:r>
            <w:r>
              <w:rPr>
                <w:rFonts w:ascii="Trebuchet MS" w:hAnsi="Trebuchet MS" w:cs="Tahoma"/>
                <w:b w:val="0"/>
              </w:rPr>
              <w:br/>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60"/>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spacing w:after="60"/>
              <w:rPr>
                <w:rFonts w:ascii="Trebuchet MS" w:hAnsi="Trebuchet MS" w:cs="Tahoma"/>
                <w:b w:val="0"/>
                <w:bCs/>
              </w:rPr>
            </w:pPr>
            <w:r>
              <w:rPr>
                <w:rFonts w:ascii="Trebuchet MS" w:hAnsi="Trebuchet MS" w:cs="Tahoma"/>
                <w:b w:val="0"/>
                <w:bCs/>
              </w:rPr>
              <w:t>2. If your son/daughter has any allergies to food, plasters or to any medication please give details:</w:t>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60"/>
              <w:rPr>
                <w:rFonts w:ascii="Trebuchet MS" w:hAnsi="Trebuchet MS" w:cs="Tahoma"/>
                <w:b w:val="0"/>
                <w:bCs/>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r>
              <w:rPr>
                <w:rFonts w:ascii="Trebuchet MS" w:hAnsi="Trebuchet MS" w:cs="Tahoma"/>
                <w:b w:val="0"/>
                <w:bCs/>
              </w:rPr>
              <w:t>3. If your child has had any recent</w:t>
            </w:r>
            <w:r>
              <w:rPr>
                <w:rFonts w:ascii="Trebuchet MS" w:hAnsi="Trebuchet MS" w:cs="Tahoma"/>
                <w:b w:val="0"/>
              </w:rPr>
              <w:t xml:space="preserve"> illness, accident or injury which staff should be aware of please give details:  </w:t>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160"/>
              <w:rPr>
                <w:rFonts w:ascii="Trebuchet MS" w:hAnsi="Trebuchet MS" w:cs="Tahoma"/>
                <w:b w:val="0"/>
              </w:rPr>
            </w:pPr>
            <w:r>
              <w:rPr>
                <w:rFonts w:ascii="Trebuchet MS" w:hAnsi="Trebuchet MS" w:cs="Tahoma"/>
                <w:b w:val="0"/>
                <w:bCs/>
              </w:rPr>
              <w:t xml:space="preserve">4. </w:t>
            </w:r>
            <w:r>
              <w:rPr>
                <w:rFonts w:ascii="Trebuchet MS" w:hAnsi="Trebuchet MS" w:cs="Tahoma"/>
                <w:b w:val="0"/>
              </w:rPr>
              <w:t xml:space="preserve">Date of your child’s last anti-tetanus injection: _______________________________   </w:t>
            </w:r>
          </w:p>
          <w:p w:rsidR="005D1E7E" w:rsidRDefault="005D1E7E" w:rsidP="00181331">
            <w:pPr>
              <w:rPr>
                <w:rFonts w:ascii="Trebuchet MS" w:hAnsi="Trebuchet MS" w:cs="Tahoma"/>
                <w:b w:val="0"/>
                <w:bCs/>
              </w:rPr>
            </w:pPr>
          </w:p>
          <w:p w:rsidR="005D1E7E" w:rsidRDefault="005D1E7E" w:rsidP="00181331">
            <w:pPr>
              <w:rPr>
                <w:rFonts w:ascii="Trebuchet MS" w:hAnsi="Trebuchet MS" w:cs="Tahoma"/>
                <w:b w:val="0"/>
              </w:rPr>
            </w:pPr>
            <w:r>
              <w:rPr>
                <w:rFonts w:ascii="Trebuchet MS" w:hAnsi="Trebuchet MS" w:cs="Tahoma"/>
                <w:b w:val="0"/>
                <w:bCs/>
              </w:rPr>
              <w:t xml:space="preserve">5. </w:t>
            </w:r>
            <w:r>
              <w:rPr>
                <w:rFonts w:ascii="Trebuchet MS" w:hAnsi="Trebuchet MS" w:cs="Tahoma"/>
                <w:b w:val="0"/>
              </w:rPr>
              <w:t>Family doctor: __________________________________ Telephone: 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 xml:space="preserve">    Address: ___________________________________________________________ _______________________</w:t>
            </w:r>
            <w:r>
              <w:rPr>
                <w:rFonts w:ascii="Trebuchet MS" w:hAnsi="Trebuchet MS" w:cs="Tahoma"/>
                <w:b w:val="0"/>
              </w:rPr>
              <w:br/>
            </w:r>
          </w:p>
          <w:p w:rsidR="005D1E7E" w:rsidRDefault="005D1E7E" w:rsidP="00181331">
            <w:pPr>
              <w:pStyle w:val="Header"/>
              <w:tabs>
                <w:tab w:val="clear" w:pos="4153"/>
                <w:tab w:val="clear" w:pos="8306"/>
              </w:tabs>
              <w:spacing w:after="160"/>
              <w:rPr>
                <w:rFonts w:ascii="Trebuchet MS" w:hAnsi="Trebuchet MS" w:cs="Tahoma"/>
                <w:bCs/>
              </w:rPr>
            </w:pPr>
            <w:r>
              <w:rPr>
                <w:rFonts w:ascii="Trebuchet MS" w:hAnsi="Trebuchet MS" w:cs="Tahoma"/>
                <w:bCs/>
              </w:rPr>
              <w:t>If you feel that further detail or a discussion is required regarding any of the information that you have supplied, please contact the Visit Leader or your child’s Head Teacher/Senior Manager prior to the departure date.</w:t>
            </w:r>
          </w:p>
        </w:tc>
      </w:tr>
    </w:tbl>
    <w:p w:rsidR="005D1E7E" w:rsidRDefault="005D1E7E" w:rsidP="005D1E7E">
      <w:pPr>
        <w:rPr>
          <w:rFonts w:ascii="Trebuchet MS" w:hAnsi="Trebuchet MS" w:cs="Tahoma"/>
          <w:b w:val="0"/>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D1E7E" w:rsidTr="005D1E7E">
        <w:tc>
          <w:tcPr>
            <w:tcW w:w="10915" w:type="dxa"/>
          </w:tcPr>
          <w:p w:rsidR="005D1E7E" w:rsidRDefault="005D1E7E" w:rsidP="00181331">
            <w:pPr>
              <w:rPr>
                <w:rFonts w:ascii="Trebuchet MS" w:hAnsi="Trebuchet MS" w:cs="Tahoma"/>
                <w:bCs/>
                <w:sz w:val="6"/>
              </w:rPr>
            </w:pPr>
          </w:p>
          <w:p w:rsidR="005D1E7E" w:rsidRDefault="005D1E7E" w:rsidP="00181331">
            <w:pPr>
              <w:rPr>
                <w:rFonts w:ascii="Trebuchet MS" w:hAnsi="Trebuchet MS" w:cs="Tahoma"/>
                <w:b w:val="0"/>
                <w:bCs/>
              </w:rPr>
            </w:pPr>
            <w:r>
              <w:rPr>
                <w:rFonts w:ascii="Trebuchet MS" w:hAnsi="Trebuchet MS" w:cs="Tahoma"/>
                <w:bCs/>
              </w:rPr>
              <w:t>EMERGENCY CONTACT</w:t>
            </w:r>
          </w:p>
          <w:p w:rsidR="005D1E7E" w:rsidRDefault="005D1E7E" w:rsidP="00181331">
            <w:pPr>
              <w:rPr>
                <w:rFonts w:ascii="Trebuchet MS" w:hAnsi="Trebuchet MS" w:cs="Tahoma"/>
                <w:b w:val="0"/>
              </w:rPr>
            </w:pPr>
            <w:r>
              <w:rPr>
                <w:rFonts w:ascii="Trebuchet MS" w:hAnsi="Trebuchet MS" w:cs="Tahoma"/>
                <w:b w:val="0"/>
              </w:rPr>
              <w:t>Name of Parent/Carer: 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Address: 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 xml:space="preserve">Emergency telephone: </w:t>
            </w:r>
            <w:r w:rsidR="001369E3">
              <w:rPr>
                <w:rFonts w:ascii="Trebuchet MS" w:hAnsi="Trebuchet MS" w:cs="Tahoma"/>
                <w:b w:val="0"/>
              </w:rPr>
              <w:t>Daytime: _</w:t>
            </w:r>
            <w:r>
              <w:rPr>
                <w:rFonts w:ascii="Trebuchet MS" w:hAnsi="Trebuchet MS" w:cs="Tahoma"/>
                <w:b w:val="0"/>
              </w:rPr>
              <w:t>_______________</w:t>
            </w:r>
            <w:r w:rsidR="001369E3">
              <w:rPr>
                <w:rFonts w:ascii="Trebuchet MS" w:hAnsi="Trebuchet MS" w:cs="Tahoma"/>
                <w:b w:val="0"/>
              </w:rPr>
              <w:t>_ Evening: _</w:t>
            </w:r>
            <w:r>
              <w:rPr>
                <w:rFonts w:ascii="Trebuchet MS" w:hAnsi="Trebuchet MS" w:cs="Tahoma"/>
                <w:b w:val="0"/>
              </w:rPr>
              <w:t xml:space="preserve">_______________ </w:t>
            </w:r>
            <w:r w:rsidR="0006262C">
              <w:rPr>
                <w:rFonts w:ascii="Trebuchet MS" w:hAnsi="Trebuchet MS" w:cs="Tahoma"/>
                <w:b w:val="0"/>
              </w:rPr>
              <w:t>Mobile: _</w:t>
            </w:r>
            <w:r>
              <w:rPr>
                <w:rFonts w:ascii="Trebuchet MS" w:hAnsi="Trebuchet MS" w:cs="Tahoma"/>
                <w:b w:val="0"/>
              </w:rPr>
              <w:t>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Alternative emergency contact should parents/carers not be available:</w:t>
            </w:r>
          </w:p>
          <w:p w:rsidR="005D1E7E" w:rsidRDefault="005D1E7E" w:rsidP="00181331">
            <w:pPr>
              <w:rPr>
                <w:rFonts w:ascii="Trebuchet MS" w:hAnsi="Trebuchet MS" w:cs="Tahoma"/>
                <w:b w:val="0"/>
              </w:rPr>
            </w:pPr>
          </w:p>
          <w:p w:rsidR="005D1E7E" w:rsidRDefault="001369E3" w:rsidP="00181331">
            <w:pPr>
              <w:rPr>
                <w:rFonts w:ascii="Trebuchet MS" w:hAnsi="Trebuchet MS" w:cs="Tahoma"/>
                <w:b w:val="0"/>
              </w:rPr>
            </w:pPr>
            <w:r>
              <w:rPr>
                <w:rFonts w:ascii="Trebuchet MS" w:hAnsi="Trebuchet MS" w:cs="Tahoma"/>
                <w:b w:val="0"/>
              </w:rPr>
              <w:t>Name: _</w:t>
            </w:r>
            <w:r w:rsidR="005D1E7E">
              <w:rPr>
                <w:rFonts w:ascii="Trebuchet MS" w:hAnsi="Trebuchet MS" w:cs="Tahoma"/>
                <w:b w:val="0"/>
              </w:rPr>
              <w:t>____________________________________</w:t>
            </w:r>
            <w:r>
              <w:rPr>
                <w:rFonts w:ascii="Trebuchet MS" w:hAnsi="Trebuchet MS" w:cs="Tahoma"/>
                <w:b w:val="0"/>
              </w:rPr>
              <w:t>_ Relationship</w:t>
            </w:r>
            <w:r w:rsidR="005D1E7E">
              <w:rPr>
                <w:rFonts w:ascii="Trebuchet MS" w:hAnsi="Trebuchet MS" w:cs="Tahoma"/>
                <w:b w:val="0"/>
              </w:rPr>
              <w:t xml:space="preserve"> to </w:t>
            </w:r>
            <w:r>
              <w:rPr>
                <w:rFonts w:ascii="Trebuchet MS" w:hAnsi="Trebuchet MS" w:cs="Tahoma"/>
                <w:b w:val="0"/>
              </w:rPr>
              <w:t>child: _</w:t>
            </w:r>
            <w:r w:rsidR="005D1E7E">
              <w:rPr>
                <w:rFonts w:ascii="Trebuchet MS" w:hAnsi="Trebuchet MS" w:cs="Tahoma"/>
                <w:b w:val="0"/>
              </w:rPr>
              <w:t>______________________________</w:t>
            </w:r>
          </w:p>
          <w:p w:rsidR="005D1E7E" w:rsidRDefault="005D1E7E" w:rsidP="00181331">
            <w:pPr>
              <w:rPr>
                <w:rFonts w:ascii="Trebuchet MS" w:hAnsi="Trebuchet MS" w:cs="Tahoma"/>
                <w:b w:val="0"/>
              </w:rPr>
            </w:pPr>
          </w:p>
          <w:p w:rsidR="005D1E7E" w:rsidRDefault="001369E3" w:rsidP="00181331">
            <w:pPr>
              <w:rPr>
                <w:rFonts w:ascii="Trebuchet MS" w:hAnsi="Trebuchet MS" w:cs="Tahoma"/>
                <w:b w:val="0"/>
              </w:rPr>
            </w:pPr>
            <w:r>
              <w:rPr>
                <w:rFonts w:ascii="Trebuchet MS" w:hAnsi="Trebuchet MS" w:cs="Tahoma"/>
                <w:b w:val="0"/>
              </w:rPr>
              <w:t>Address: _</w:t>
            </w:r>
            <w:r w:rsidR="005D1E7E">
              <w:rPr>
                <w:rFonts w:ascii="Trebuchet MS" w:hAnsi="Trebuchet MS" w:cs="Tahoma"/>
                <w:b w:val="0"/>
              </w:rPr>
              <w:t>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____________________________________Telephone: _____________________</w:t>
            </w:r>
            <w:r w:rsidR="001369E3">
              <w:rPr>
                <w:rFonts w:ascii="Trebuchet MS" w:hAnsi="Trebuchet MS" w:cs="Tahoma"/>
                <w:b w:val="0"/>
              </w:rPr>
              <w:t>Mobile: _</w:t>
            </w:r>
            <w:r>
              <w:rPr>
                <w:rFonts w:ascii="Trebuchet MS" w:hAnsi="Trebuchet MS" w:cs="Tahoma"/>
                <w:b w:val="0"/>
              </w:rPr>
              <w:t>____________________</w:t>
            </w:r>
          </w:p>
          <w:p w:rsidR="005D1E7E" w:rsidRDefault="005D1E7E" w:rsidP="00181331">
            <w:pPr>
              <w:rPr>
                <w:rFonts w:ascii="Trebuchet MS" w:hAnsi="Trebuchet MS" w:cs="Tahoma"/>
                <w:b w:val="0"/>
                <w:sz w:val="12"/>
                <w:szCs w:val="12"/>
              </w:rPr>
            </w:pPr>
            <w:r>
              <w:rPr>
                <w:rFonts w:ascii="Trebuchet MS" w:hAnsi="Trebuchet MS" w:cs="Tahoma"/>
                <w:b w:val="0"/>
              </w:rPr>
              <w:t xml:space="preserve"> </w:t>
            </w:r>
          </w:p>
        </w:tc>
      </w:tr>
    </w:tbl>
    <w:p w:rsidR="00181331" w:rsidRPr="00181331" w:rsidRDefault="00181331" w:rsidP="00181331">
      <w:pPr>
        <w:rPr>
          <w:vanish/>
        </w:rPr>
      </w:pPr>
    </w:p>
    <w:p w:rsidR="005D1E7E" w:rsidRPr="005E0EBD" w:rsidRDefault="005D1E7E" w:rsidP="005D1E7E">
      <w:pPr>
        <w:rPr>
          <w:vanish/>
          <w:sz w:val="6"/>
          <w:szCs w:val="6"/>
        </w:rPr>
      </w:pPr>
    </w:p>
    <w:p w:rsidR="005D1E7E" w:rsidRDefault="005D1E7E" w:rsidP="005D1E7E">
      <w:pPr>
        <w:rPr>
          <w:rFonts w:ascii="Trebuchet MS" w:hAnsi="Trebuchet MS"/>
          <w:b w:val="0"/>
          <w:bCs/>
          <w:i/>
          <w:iCs/>
          <w:sz w:val="16"/>
          <w:szCs w:val="16"/>
        </w:rPr>
      </w:pPr>
      <w:r>
        <w:rPr>
          <w:rFonts w:ascii="Trebuchet MS" w:hAnsi="Trebuchet MS"/>
          <w:b w:val="0"/>
          <w:bCs/>
          <w:i/>
          <w:iCs/>
          <w:sz w:val="12"/>
          <w:szCs w:val="12"/>
        </w:rPr>
        <w:br w:type="page"/>
      </w:r>
      <w:r>
        <w:rPr>
          <w:rFonts w:ascii="Trebuchet MS" w:hAnsi="Trebuchet MS"/>
          <w:bCs/>
          <w:i/>
          <w:iCs/>
          <w:sz w:val="28"/>
          <w:szCs w:val="28"/>
        </w:rPr>
        <w:lastRenderedPageBreak/>
        <w:t xml:space="preserve">EV5: PARENT/CARER CONSENT FORM FOR AN EXTERNAL VISIT </w:t>
      </w:r>
      <w:r>
        <w:rPr>
          <w:rFonts w:ascii="Trebuchet MS" w:hAnsi="Trebuchet MS"/>
          <w:b w:val="0"/>
          <w:bCs/>
          <w:i/>
          <w:iCs/>
          <w:sz w:val="16"/>
          <w:szCs w:val="16"/>
        </w:rPr>
        <w:t>(cont’d)</w:t>
      </w:r>
    </w:p>
    <w:p w:rsidR="005D1E7E" w:rsidRDefault="005D1E7E" w:rsidP="005D1E7E">
      <w:pPr>
        <w:rPr>
          <w:rFonts w:ascii="Trebuchet MS" w:hAnsi="Trebuchet MS"/>
          <w:b w:val="0"/>
          <w:bCs/>
          <w:i/>
          <w:iCs/>
          <w:sz w:val="16"/>
          <w:szCs w:val="16"/>
        </w:rPr>
      </w:pPr>
    </w:p>
    <w:p w:rsidR="005D1E7E" w:rsidRDefault="005D1E7E" w:rsidP="005D1E7E">
      <w:pPr>
        <w:rPr>
          <w:rFonts w:ascii="Trebuchet MS" w:hAnsi="Trebuchet MS" w:cs="Tahoma"/>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Tr="005D1E7E">
        <w:tc>
          <w:tcPr>
            <w:tcW w:w="10915" w:type="dxa"/>
          </w:tcPr>
          <w:p w:rsidR="005D1E7E" w:rsidRDefault="005D1E7E" w:rsidP="00181331">
            <w:pPr>
              <w:pStyle w:val="Heading4"/>
              <w:ind w:firstLine="0"/>
              <w:rPr>
                <w:sz w:val="6"/>
              </w:rPr>
            </w:pPr>
          </w:p>
          <w:p w:rsidR="005D1E7E" w:rsidRDefault="005D1E7E" w:rsidP="00181331">
            <w:pPr>
              <w:pStyle w:val="Heading4"/>
              <w:ind w:firstLine="0"/>
            </w:pPr>
            <w:r>
              <w:t>DECLARATION – PLEASE READ AND DELETE WHERE APPROPRIATE</w:t>
            </w:r>
          </w:p>
          <w:p w:rsidR="005D1E7E" w:rsidRDefault="005D1E7E" w:rsidP="00181331">
            <w:pPr>
              <w:tabs>
                <w:tab w:val="left" w:pos="720"/>
                <w:tab w:val="left" w:pos="2160"/>
                <w:tab w:val="left" w:pos="4320"/>
                <w:tab w:val="left" w:pos="7200"/>
              </w:tabs>
              <w:ind w:left="240" w:firstLine="240"/>
              <w:rPr>
                <w:rFonts w:ascii="Trebuchet MS" w:hAnsi="Trebuchet MS" w:cs="Tahoma"/>
                <w:b w:val="0"/>
                <w:bCs/>
                <w:sz w:val="6"/>
                <w:szCs w:val="12"/>
              </w:rPr>
            </w:pPr>
          </w:p>
          <w:p w:rsidR="005D1E7E" w:rsidRDefault="005D1E7E" w:rsidP="00181331">
            <w:pPr>
              <w:rPr>
                <w:rFonts w:ascii="Trebuchet MS" w:hAnsi="Trebuchet MS"/>
                <w:b w:val="0"/>
                <w:bCs/>
              </w:rPr>
            </w:pPr>
            <w:r>
              <w:rPr>
                <w:rFonts w:ascii="Trebuchet MS" w:hAnsi="Trebuchet MS"/>
                <w:b w:val="0"/>
                <w:bCs/>
              </w:rPr>
              <w:t>I understand that all reasonable care will be taken of my child during the visit/activity and that he/she must follow all directions and instructions given, as well as all rules and regulations concerning the visit/activity.</w:t>
            </w:r>
          </w:p>
          <w:p w:rsidR="005D1E7E" w:rsidRDefault="005D1E7E" w:rsidP="00181331">
            <w:pPr>
              <w:rPr>
                <w:rFonts w:ascii="Trebuchet MS" w:hAnsi="Trebuchet MS"/>
                <w:b w:val="0"/>
                <w:bCs/>
                <w:sz w:val="16"/>
                <w:szCs w:val="12"/>
              </w:rPr>
            </w:pPr>
          </w:p>
          <w:p w:rsidR="005D1E7E" w:rsidRPr="00055B63" w:rsidRDefault="005D1E7E" w:rsidP="00181331">
            <w:pPr>
              <w:pStyle w:val="PlainText"/>
              <w:widowControl/>
              <w:spacing w:line="240" w:lineRule="auto"/>
              <w:rPr>
                <w:rFonts w:ascii="Trebuchet MS" w:hAnsi="Trebuchet MS"/>
                <w:sz w:val="20"/>
              </w:rPr>
            </w:pPr>
            <w:r>
              <w:rPr>
                <w:rFonts w:ascii="Trebuchet MS" w:hAnsi="Trebuchet MS"/>
                <w:snapToGrid/>
                <w:kern w:val="0"/>
                <w:sz w:val="20"/>
              </w:rPr>
              <w:t xml:space="preserve">I understand that if my child seriously misbehaves or is a cause of danger to him/herself or to others, then he/she may be sent home early from the visit/activity. In such a situation, the </w:t>
            </w:r>
            <w:r>
              <w:rPr>
                <w:rFonts w:ascii="Trebuchet MS" w:hAnsi="Trebuchet MS"/>
                <w:sz w:val="20"/>
              </w:rPr>
              <w:t>school will not be required to refund any money</w:t>
            </w:r>
            <w:r>
              <w:rPr>
                <w:rFonts w:ascii="Trebuchet MS" w:hAnsi="Trebuchet MS"/>
                <w:b/>
                <w:sz w:val="20"/>
              </w:rPr>
              <w:t>.</w:t>
            </w:r>
          </w:p>
          <w:p w:rsidR="005D1E7E" w:rsidRDefault="005D1E7E" w:rsidP="00181331">
            <w:pPr>
              <w:pStyle w:val="PlainText"/>
              <w:widowControl/>
              <w:spacing w:line="240" w:lineRule="auto"/>
              <w:rPr>
                <w:rFonts w:ascii="Trebuchet MS" w:hAnsi="Trebuchet MS"/>
                <w:b/>
                <w:sz w:val="16"/>
              </w:rPr>
            </w:pPr>
          </w:p>
          <w:p w:rsidR="005D1E7E" w:rsidRDefault="005D1E7E" w:rsidP="00181331">
            <w:pPr>
              <w:rPr>
                <w:rFonts w:ascii="Trebuchet MS" w:hAnsi="Trebuchet MS" w:cs="Tahoma"/>
                <w:b w:val="0"/>
              </w:rPr>
            </w:pPr>
            <w:r>
              <w:rPr>
                <w:rFonts w:ascii="Trebuchet MS" w:hAnsi="Trebuchet MS" w:cs="Tahoma"/>
                <w:b w:val="0"/>
              </w:rPr>
              <w:t>I understand that all visits are covered by public liability insurance.</w:t>
            </w:r>
            <w:r>
              <w:rPr>
                <w:rFonts w:ascii="Trebuchet MS" w:hAnsi="Trebuchet MS"/>
                <w:b w:val="0"/>
              </w:rPr>
              <w:t xml:space="preserve"> I understand the extent and limitations of the insurance cover provided &amp; that the</w:t>
            </w:r>
            <w:r>
              <w:rPr>
                <w:rFonts w:ascii="Trebuchet MS" w:hAnsi="Trebuchet MS" w:cs="Tahoma"/>
                <w:b w:val="0"/>
              </w:rPr>
              <w:t xml:space="preserve"> school staff in charge of the group will take all reasonable care of my child’s property, so they cannot necessarily be held responsible for any loss or damage suffered by my child during the visit.  I can contact the school if I need further details.</w:t>
            </w:r>
          </w:p>
          <w:p w:rsidR="005D1E7E" w:rsidRDefault="005D1E7E" w:rsidP="00181331">
            <w:pPr>
              <w:pStyle w:val="Heading1"/>
              <w:rPr>
                <w:rFonts w:ascii="Trebuchet MS" w:hAnsi="Trebuchet MS"/>
                <w:sz w:val="16"/>
              </w:rPr>
            </w:pPr>
          </w:p>
          <w:p w:rsidR="005D1E7E" w:rsidRDefault="005D1E7E" w:rsidP="00181331">
            <w:pPr>
              <w:pStyle w:val="BodyText"/>
            </w:pPr>
            <w:r>
              <w:t xml:space="preserve">I agree/do not agree (please circle as necessary) to my child receiving medical care if required. This would include first aid and any emergency dental, medical or surgical treatment as considered necessary by the medical authorities present, in his/her best interest. </w:t>
            </w:r>
          </w:p>
          <w:p w:rsidR="005D1E7E" w:rsidRDefault="005D1E7E" w:rsidP="00181331">
            <w:pPr>
              <w:rPr>
                <w:rFonts w:ascii="Trebuchet MS" w:hAnsi="Trebuchet MS"/>
                <w:sz w:val="16"/>
              </w:rPr>
            </w:pPr>
          </w:p>
          <w:p w:rsidR="005D1E7E" w:rsidRDefault="005D1E7E" w:rsidP="00181331">
            <w:pPr>
              <w:pStyle w:val="BodyText"/>
              <w:tabs>
                <w:tab w:val="left" w:pos="204"/>
                <w:tab w:val="left" w:pos="720"/>
                <w:tab w:val="left" w:pos="1080"/>
              </w:tabs>
              <w:autoSpaceDE w:val="0"/>
              <w:autoSpaceDN w:val="0"/>
              <w:adjustRightInd w:val="0"/>
              <w:spacing w:line="294" w:lineRule="exact"/>
              <w:rPr>
                <w:rFonts w:cs="Arial"/>
                <w:sz w:val="16"/>
              </w:rPr>
            </w:pPr>
            <w:r>
              <w:rPr>
                <w:rFonts w:cs="Arial"/>
              </w:rPr>
              <w:t xml:space="preserve">I give permission/do not give permission (please circle as necessary) for my child to be photographed/filmed during this visit/activity (for possible use in displays/presentations &amp; press releases). </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bCs/>
              </w:rPr>
            </w:pPr>
            <w:r>
              <w:rPr>
                <w:rFonts w:ascii="Trebuchet MS" w:hAnsi="Trebuchet MS" w:cs="Tahoma"/>
                <w:b w:val="0"/>
                <w:szCs w:val="16"/>
              </w:rPr>
              <w:t>I consent to my child taking part in this activity/visit, including any or all of the activities described.</w:t>
            </w:r>
            <w:r>
              <w:rPr>
                <w:rFonts w:ascii="Trebuchet MS" w:hAnsi="Trebuchet MS" w:cs="Tahoma"/>
                <w:b w:val="0"/>
              </w:rPr>
              <w:t xml:space="preserve">  </w:t>
            </w:r>
          </w:p>
          <w:p w:rsidR="005D1E7E" w:rsidRDefault="005D1E7E" w:rsidP="00181331">
            <w:pPr>
              <w:tabs>
                <w:tab w:val="left" w:pos="204"/>
                <w:tab w:val="left" w:pos="720"/>
                <w:tab w:val="left" w:pos="1080"/>
              </w:tabs>
              <w:autoSpaceDE w:val="0"/>
              <w:autoSpaceDN w:val="0"/>
              <w:adjustRightInd w:val="0"/>
              <w:spacing w:line="294" w:lineRule="exact"/>
              <w:rPr>
                <w:rFonts w:ascii="Trebuchet MS" w:hAnsi="Trebuchet MS" w:cs="Tahoma"/>
                <w:b w:val="0"/>
                <w:bCs/>
                <w:sz w:val="16"/>
              </w:rPr>
            </w:pPr>
          </w:p>
          <w:p w:rsidR="005D1E7E" w:rsidRDefault="005D1E7E" w:rsidP="00181331">
            <w:pPr>
              <w:tabs>
                <w:tab w:val="left" w:pos="204"/>
                <w:tab w:val="left" w:pos="720"/>
                <w:tab w:val="left" w:pos="1080"/>
              </w:tabs>
              <w:autoSpaceDE w:val="0"/>
              <w:autoSpaceDN w:val="0"/>
              <w:adjustRightInd w:val="0"/>
              <w:spacing w:line="294" w:lineRule="exact"/>
              <w:ind w:firstLine="240"/>
              <w:rPr>
                <w:rFonts w:ascii="Trebuchet MS" w:hAnsi="Trebuchet MS" w:cs="Tahoma"/>
                <w:b w:val="0"/>
                <w:bCs/>
              </w:rPr>
            </w:pPr>
            <w:r>
              <w:rPr>
                <w:rFonts w:ascii="Trebuchet MS" w:hAnsi="Trebuchet MS" w:cs="Tahoma"/>
                <w:b w:val="0"/>
                <w:bCs/>
              </w:rPr>
              <w:t>Full name of parent/carer (print please): ___________________________________________________</w:t>
            </w:r>
          </w:p>
          <w:p w:rsidR="005D1E7E" w:rsidRDefault="005D1E7E" w:rsidP="00181331">
            <w:pPr>
              <w:tabs>
                <w:tab w:val="left" w:pos="204"/>
                <w:tab w:val="left" w:pos="720"/>
                <w:tab w:val="left" w:pos="1080"/>
              </w:tabs>
              <w:autoSpaceDE w:val="0"/>
              <w:autoSpaceDN w:val="0"/>
              <w:adjustRightInd w:val="0"/>
              <w:spacing w:line="294" w:lineRule="exact"/>
              <w:rPr>
                <w:rFonts w:ascii="Trebuchet MS" w:hAnsi="Trebuchet MS" w:cs="Tahoma"/>
                <w:b w:val="0"/>
                <w:bCs/>
                <w:sz w:val="12"/>
                <w:szCs w:val="12"/>
              </w:rPr>
            </w:pPr>
          </w:p>
          <w:p w:rsidR="005D1E7E" w:rsidRDefault="005D1E7E" w:rsidP="00181331">
            <w:pPr>
              <w:ind w:firstLine="240"/>
              <w:rPr>
                <w:rFonts w:ascii="Trebuchet MS" w:hAnsi="Trebuchet MS" w:cs="Tahoma"/>
                <w:b w:val="0"/>
                <w:bCs/>
              </w:rPr>
            </w:pPr>
            <w:r>
              <w:rPr>
                <w:rFonts w:ascii="Trebuchet MS" w:hAnsi="Trebuchet MS" w:cs="Tahoma"/>
                <w:b w:val="0"/>
                <w:bCs/>
              </w:rPr>
              <w:t>Signed: ________________________________________________Date: _____________________________</w:t>
            </w:r>
          </w:p>
          <w:p w:rsidR="005D1E7E" w:rsidRDefault="005D1E7E" w:rsidP="00181331">
            <w:pPr>
              <w:ind w:left="240" w:firstLine="240"/>
              <w:rPr>
                <w:rFonts w:ascii="Trebuchet MS" w:hAnsi="Trebuchet MS" w:cs="Tahoma"/>
                <w:b w:val="0"/>
                <w:i/>
                <w:iCs/>
                <w:sz w:val="12"/>
                <w:szCs w:val="12"/>
              </w:rPr>
            </w:pPr>
          </w:p>
          <w:p w:rsidR="00E375B9" w:rsidRDefault="00E375B9" w:rsidP="00181331">
            <w:pPr>
              <w:ind w:left="240" w:firstLine="240"/>
              <w:rPr>
                <w:rFonts w:ascii="Trebuchet MS" w:hAnsi="Trebuchet MS" w:cs="Tahoma"/>
                <w:b w:val="0"/>
                <w:i/>
                <w:iCs/>
                <w:sz w:val="12"/>
                <w:szCs w:val="12"/>
              </w:rPr>
            </w:pPr>
          </w:p>
          <w:p w:rsidR="00E375B9" w:rsidRPr="00E23E4B" w:rsidRDefault="00E375B9" w:rsidP="00E375B9">
            <w:pPr>
              <w:ind w:firstLine="240"/>
              <w:rPr>
                <w:rFonts w:ascii="Trebuchet MS" w:hAnsi="Trebuchet MS" w:cs="Tahoma"/>
                <w:b w:val="0"/>
                <w:bCs/>
                <w:sz w:val="24"/>
                <w:szCs w:val="24"/>
              </w:rPr>
            </w:pPr>
            <w:r w:rsidRPr="00E23E4B">
              <w:rPr>
                <w:rFonts w:ascii="Trebuchet MS" w:hAnsi="Trebuchet MS" w:cs="Tahoma"/>
                <w:b w:val="0"/>
                <w:bCs/>
                <w:sz w:val="24"/>
                <w:szCs w:val="24"/>
              </w:rPr>
              <w:t>My child will be picked up from Huish Academy at 15.10 by …………………………………………</w:t>
            </w:r>
            <w:r>
              <w:rPr>
                <w:rFonts w:ascii="Trebuchet MS" w:hAnsi="Trebuchet MS" w:cs="Tahoma"/>
                <w:b w:val="0"/>
                <w:bCs/>
                <w:sz w:val="24"/>
                <w:szCs w:val="24"/>
              </w:rPr>
              <w:t>.......</w:t>
            </w:r>
          </w:p>
          <w:p w:rsidR="00E375B9" w:rsidRPr="00E23E4B" w:rsidRDefault="00E375B9" w:rsidP="00E375B9">
            <w:pPr>
              <w:ind w:firstLine="240"/>
              <w:rPr>
                <w:rFonts w:ascii="Trebuchet MS" w:hAnsi="Trebuchet MS" w:cs="Tahoma"/>
                <w:b w:val="0"/>
                <w:bCs/>
                <w:sz w:val="24"/>
                <w:szCs w:val="24"/>
              </w:rPr>
            </w:pPr>
          </w:p>
          <w:p w:rsidR="00E375B9" w:rsidRPr="00E23E4B" w:rsidRDefault="00E375B9" w:rsidP="00E375B9">
            <w:pPr>
              <w:ind w:firstLine="240"/>
              <w:rPr>
                <w:rFonts w:ascii="Trebuchet MS" w:hAnsi="Trebuchet MS" w:cs="Tahoma"/>
                <w:b w:val="0"/>
                <w:bCs/>
                <w:sz w:val="24"/>
                <w:szCs w:val="24"/>
              </w:rPr>
            </w:pPr>
            <w:r w:rsidRPr="00E23E4B">
              <w:rPr>
                <w:rFonts w:ascii="Trebuchet MS" w:hAnsi="Trebuchet MS" w:cs="Tahoma"/>
                <w:b w:val="0"/>
                <w:bCs/>
                <w:sz w:val="24"/>
                <w:szCs w:val="24"/>
              </w:rPr>
              <w:t>Contact Phone number …………………………………………………….</w:t>
            </w:r>
          </w:p>
          <w:p w:rsidR="00E375B9" w:rsidRDefault="00E375B9" w:rsidP="00181331">
            <w:pPr>
              <w:ind w:left="240" w:firstLine="240"/>
              <w:rPr>
                <w:rFonts w:ascii="Trebuchet MS" w:hAnsi="Trebuchet MS" w:cs="Tahoma"/>
                <w:b w:val="0"/>
                <w:i/>
                <w:iCs/>
                <w:sz w:val="12"/>
                <w:szCs w:val="12"/>
              </w:rPr>
            </w:pPr>
          </w:p>
          <w:p w:rsidR="00E375B9" w:rsidRDefault="00E375B9" w:rsidP="00181331">
            <w:pPr>
              <w:ind w:left="240" w:firstLine="240"/>
              <w:rPr>
                <w:rFonts w:ascii="Trebuchet MS" w:hAnsi="Trebuchet MS" w:cs="Tahoma"/>
                <w:b w:val="0"/>
                <w:i/>
                <w:iCs/>
                <w:sz w:val="12"/>
                <w:szCs w:val="12"/>
              </w:rPr>
            </w:pPr>
          </w:p>
        </w:tc>
      </w:tr>
    </w:tbl>
    <w:p w:rsidR="005D1E7E" w:rsidRDefault="00804E5A" w:rsidP="005D1E7E">
      <w:pPr>
        <w:rPr>
          <w:rFonts w:ascii="Trebuchet MS" w:hAnsi="Trebuchet MS" w:cs="Tahoma"/>
          <w:b w:val="0"/>
          <w:i/>
          <w:iCs/>
          <w:sz w:val="12"/>
          <w:szCs w:val="12"/>
        </w:rPr>
      </w:pPr>
      <w:r>
        <w:rPr>
          <w:noProof/>
        </w:rPr>
        <mc:AlternateContent>
          <mc:Choice Requires="wps">
            <w:drawing>
              <wp:anchor distT="45720" distB="45720" distL="114300" distR="114300" simplePos="0" relativeHeight="251658240" behindDoc="0" locked="0" layoutInCell="1" allowOverlap="1" wp14:anchorId="21F6CB1D">
                <wp:simplePos x="0" y="0"/>
                <wp:positionH relativeFrom="column">
                  <wp:posOffset>-88900</wp:posOffset>
                </wp:positionH>
                <wp:positionV relativeFrom="paragraph">
                  <wp:posOffset>1475105</wp:posOffset>
                </wp:positionV>
                <wp:extent cx="6920865" cy="328041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0865" cy="3280410"/>
                        </a:xfrm>
                        <a:prstGeom prst="rect">
                          <a:avLst/>
                        </a:prstGeom>
                        <a:solidFill>
                          <a:srgbClr val="FFFFFF"/>
                        </a:solidFill>
                        <a:ln w="9525">
                          <a:solidFill>
                            <a:srgbClr val="000000"/>
                          </a:solidFill>
                          <a:miter lim="800000"/>
                          <a:headEnd/>
                          <a:tailEnd/>
                        </a:ln>
                      </wps:spPr>
                      <wps:txbx>
                        <w:txbxContent>
                          <w:p w:rsidR="005D1E7E" w:rsidRPr="002A12F1" w:rsidRDefault="005D1E7E" w:rsidP="005D1E7E">
                            <w:pPr>
                              <w:ind w:left="32"/>
                              <w:rPr>
                                <w:rFonts w:ascii="Trebuchet MS" w:eastAsia="Calibri" w:hAnsi="Trebuchet MS" w:cs="Arial"/>
                                <w:lang w:eastAsia="en-US"/>
                              </w:rPr>
                            </w:pPr>
                            <w:r>
                              <w:rPr>
                                <w:rFonts w:ascii="Trebuchet MS" w:eastAsia="Calibri" w:hAnsi="Trebuchet MS" w:cs="Arial"/>
                                <w:lang w:eastAsia="en-US"/>
                              </w:rPr>
                              <w:t xml:space="preserve">General Data Protection </w:t>
                            </w:r>
                            <w:proofErr w:type="spellStart"/>
                            <w:r>
                              <w:rPr>
                                <w:rFonts w:ascii="Trebuchet MS" w:eastAsia="Calibri" w:hAnsi="Trebuchet MS" w:cs="Arial"/>
                                <w:lang w:eastAsia="en-US"/>
                              </w:rPr>
                              <w:t>Regs</w:t>
                            </w:r>
                            <w:proofErr w:type="spellEnd"/>
                            <w:r>
                              <w:rPr>
                                <w:rFonts w:ascii="Trebuchet MS" w:eastAsia="Calibri" w:hAnsi="Trebuchet MS" w:cs="Arial"/>
                                <w:lang w:eastAsia="en-US"/>
                              </w:rPr>
                              <w:t xml:space="preserve"> (GDPR): </w:t>
                            </w:r>
                            <w:r w:rsidRPr="00CD30C7">
                              <w:rPr>
                                <w:rFonts w:ascii="Trebuchet MS" w:eastAsia="Calibri" w:hAnsi="Trebuchet MS" w:cs="Arial"/>
                                <w:lang w:eastAsia="en-US"/>
                              </w:rPr>
                              <w:t xml:space="preserve">Notification regarding the processing of any personal data supplied on this </w:t>
                            </w:r>
                            <w:r w:rsidRPr="002A12F1">
                              <w:rPr>
                                <w:rFonts w:ascii="Trebuchet MS" w:eastAsia="Calibri" w:hAnsi="Trebuchet MS" w:cs="Arial"/>
                                <w:lang w:eastAsia="en-US"/>
                              </w:rPr>
                              <w:t>form</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Controller</w:t>
                            </w:r>
                            <w:r w:rsidRPr="002A12F1">
                              <w:rPr>
                                <w:rFonts w:ascii="Trebuchet MS" w:eastAsia="Calibri" w:hAnsi="Trebuchet MS" w:cs="Arial"/>
                                <w:b w:val="0"/>
                                <w:lang w:eastAsia="en-US"/>
                              </w:rPr>
                              <w:t xml:space="preserve"> –</w:t>
                            </w:r>
                            <w:r w:rsidR="00FA5A95" w:rsidRPr="002A12F1">
                              <w:rPr>
                                <w:rFonts w:ascii="Trebuchet MS" w:eastAsia="Calibri" w:hAnsi="Trebuchet MS" w:cs="Arial"/>
                                <w:b w:val="0"/>
                                <w:lang w:eastAsia="en-US"/>
                              </w:rPr>
                              <w:t xml:space="preserve"> </w:t>
                            </w:r>
                            <w:r w:rsidR="002A12F1" w:rsidRPr="002A12F1">
                              <w:rPr>
                                <w:rFonts w:ascii="Trebuchet MS" w:eastAsia="Calibri" w:hAnsi="Trebuchet MS" w:cs="Arial"/>
                                <w:b w:val="0"/>
                                <w:lang w:eastAsia="en-US"/>
                              </w:rPr>
                              <w:t>Joanne Stewart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Protection Officer contact</w:t>
                            </w:r>
                            <w:r w:rsidRPr="002A12F1">
                              <w:rPr>
                                <w:rFonts w:ascii="Trebuchet MS" w:eastAsia="Calibri" w:hAnsi="Trebuchet MS" w:cs="Arial"/>
                                <w:b w:val="0"/>
                                <w:lang w:eastAsia="en-US"/>
                              </w:rPr>
                              <w:t xml:space="preserve"> – </w:t>
                            </w:r>
                            <w:hyperlink r:id="rId11" w:history="1">
                              <w:r w:rsidRPr="002A12F1">
                                <w:rPr>
                                  <w:rFonts w:ascii="Trebuchet MS" w:eastAsia="Calibri" w:hAnsi="Trebuchet MS" w:cs="Arial"/>
                                  <w:b w:val="0"/>
                                  <w:u w:val="single"/>
                                  <w:lang w:eastAsia="en-US"/>
                                </w:rPr>
                                <w:t>informationgovernance@somerset.gov.uk</w:t>
                              </w:r>
                            </w:hyperlink>
                            <w:r w:rsidRPr="002A12F1">
                              <w:rPr>
                                <w:rFonts w:ascii="Trebuchet MS" w:eastAsia="Calibri" w:hAnsi="Trebuchet MS" w:cs="Arial"/>
                                <w:b w:val="0"/>
                                <w:u w:val="single"/>
                                <w:lang w:eastAsia="en-US"/>
                              </w:rPr>
                              <w:t xml:space="preserve"> </w:t>
                            </w:r>
                            <w:r w:rsidRPr="002A12F1">
                              <w:rPr>
                                <w:rFonts w:ascii="Trebuchet MS" w:eastAsia="Calibri" w:hAnsi="Trebuchet MS" w:cs="Arial"/>
                                <w:b w:val="0"/>
                                <w:lang w:eastAsia="en-US"/>
                              </w:rPr>
                              <w:t>or establishment contact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Purpose for processing</w:t>
                            </w:r>
                            <w:r w:rsidRPr="002A12F1">
                              <w:rPr>
                                <w:rFonts w:ascii="Trebuchet MS" w:eastAsia="Calibri" w:hAnsi="Trebuchet MS" w:cs="Arial"/>
                                <w:b w:val="0"/>
                                <w:lang w:eastAsia="en-US"/>
                              </w:rPr>
                              <w:t xml:space="preserve"> – </w:t>
                            </w:r>
                            <w:r w:rsidRPr="002A12F1">
                              <w:rPr>
                                <w:rFonts w:ascii="Trebuchet MS" w:eastAsia="Calibri" w:hAnsi="Trebuchet MS" w:cs="Arial"/>
                                <w:b w:val="0"/>
                                <w:i/>
                                <w:lang w:eastAsia="en-US"/>
                              </w:rPr>
                              <w:t>to ensure the safety and welfare of the young person during off-site visits and activities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Legal basis for processing</w:t>
                            </w:r>
                            <w:r w:rsidRPr="002A12F1">
                              <w:rPr>
                                <w:rFonts w:ascii="Trebuchet MS" w:eastAsia="Calibri" w:hAnsi="Trebuchet MS" w:cs="Arial"/>
                                <w:b w:val="0"/>
                                <w:lang w:eastAsia="en-US"/>
                              </w:rPr>
                              <w:t xml:space="preserve"> - e.g. to ensure the health, safety &amp; wellbeing of the young person </w:t>
                            </w:r>
                            <w:r w:rsidR="00FA5A95" w:rsidRPr="002A12F1">
                              <w:rPr>
                                <w:rFonts w:ascii="Trebuchet MS" w:eastAsia="Calibri" w:hAnsi="Trebuchet MS" w:cs="Arial"/>
                                <w:b w:val="0"/>
                                <w:lang w:eastAsia="en-US"/>
                              </w:rPr>
                              <w:t>in our care –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 xml:space="preserve">By Law – </w:t>
                            </w:r>
                            <w:r w:rsidRPr="002A12F1">
                              <w:rPr>
                                <w:rFonts w:ascii="Trebuchet MS" w:eastAsia="Calibri" w:hAnsi="Trebuchet MS" w:cs="Arial"/>
                                <w:b w:val="0"/>
                                <w:i/>
                                <w:lang w:eastAsia="en-US"/>
                              </w:rPr>
                              <w:t>used where statutory instrument allows for processing, e.g.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Legitimate Interests</w:t>
                            </w:r>
                            <w:r w:rsidRPr="002A12F1">
                              <w:rPr>
                                <w:rFonts w:ascii="Trebuchet MS" w:eastAsia="Calibri" w:hAnsi="Trebuchet MS" w:cs="Arial"/>
                                <w:b w:val="0"/>
                                <w:i/>
                                <w:lang w:eastAsia="en-US"/>
                              </w:rPr>
                              <w:t xml:space="preserve"> – Used where legal basis for processing is legitimate interest i.e. SCC/establishment will also use your data for the purposes of monitoring quality, audit and for dealing with any enquiries or complaints. E.g. To Identify any limitations or reasons where consent is </w:t>
                            </w:r>
                            <w:r w:rsidRPr="002A12F1">
                              <w:rPr>
                                <w:rFonts w:ascii="Trebuchet MS" w:eastAsia="Calibri" w:hAnsi="Trebuchet MS" w:cs="Arial"/>
                                <w:i/>
                                <w:lang w:eastAsia="en-US"/>
                              </w:rPr>
                              <w:t>NOT</w:t>
                            </w:r>
                            <w:r w:rsidRPr="002A12F1">
                              <w:rPr>
                                <w:rFonts w:ascii="Trebuchet MS" w:eastAsia="Calibri" w:hAnsi="Trebuchet MS" w:cs="Arial"/>
                                <w:b w:val="0"/>
                                <w:i/>
                                <w:lang w:eastAsia="en-US"/>
                              </w:rPr>
                              <w:t xml:space="preserve"> given for a chosen activity</w:t>
                            </w:r>
                          </w:p>
                          <w:p w:rsidR="005D1E7E" w:rsidRPr="002A12F1" w:rsidRDefault="005D1E7E" w:rsidP="005D1E7E">
                            <w:pPr>
                              <w:ind w:left="142" w:right="-473"/>
                              <w:rPr>
                                <w:rFonts w:ascii="Trebuchet MS" w:eastAsia="Calibri" w:hAnsi="Trebuchet MS" w:cs="Arial"/>
                                <w:b w:val="0"/>
                                <w:lang w:eastAsia="en-US"/>
                              </w:rPr>
                            </w:pPr>
                            <w:r w:rsidRPr="002A12F1">
                              <w:rPr>
                                <w:rFonts w:ascii="Trebuchet MS" w:eastAsia="Calibri" w:hAnsi="Trebuchet MS" w:cs="Arial"/>
                                <w:lang w:eastAsia="en-US"/>
                              </w:rPr>
                              <w:t>Data Sharing</w:t>
                            </w:r>
                            <w:r w:rsidRPr="002A12F1">
                              <w:rPr>
                                <w:rFonts w:ascii="Trebuchet MS" w:eastAsia="Calibri" w:hAnsi="Trebuchet MS" w:cs="Arial"/>
                                <w:b w:val="0"/>
                                <w:lang w:eastAsia="en-US"/>
                              </w:rPr>
                              <w:t xml:space="preserve"> – the personal data provided will be shared with e.g. emergency services/key school contacts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Transfers abroad</w:t>
                            </w:r>
                            <w:r w:rsidRPr="002A12F1">
                              <w:rPr>
                                <w:rFonts w:ascii="Trebuchet MS" w:eastAsia="Calibri" w:hAnsi="Trebuchet MS" w:cs="Arial"/>
                                <w:b w:val="0"/>
                                <w:lang w:eastAsia="en-US"/>
                              </w:rPr>
                              <w:t xml:space="preserve"> – this data will not be transferred abroad</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Retention</w:t>
                            </w:r>
                            <w:r w:rsidRPr="002A12F1">
                              <w:rPr>
                                <w:rFonts w:ascii="Trebuchet MS" w:eastAsia="Calibri" w:hAnsi="Trebuchet MS" w:cs="Arial"/>
                                <w:b w:val="0"/>
                                <w:lang w:eastAsia="en-US"/>
                              </w:rPr>
                              <w:t xml:space="preserve"> – this data will be retained </w:t>
                            </w:r>
                            <w:r w:rsidR="00FE2F57" w:rsidRPr="002A12F1">
                              <w:rPr>
                                <w:rFonts w:ascii="Trebuchet MS" w:eastAsia="Calibri" w:hAnsi="Trebuchet MS" w:cs="Arial"/>
                                <w:b w:val="0"/>
                                <w:lang w:eastAsia="en-US"/>
                              </w:rPr>
                              <w:t>until the student leaves the school</w:t>
                            </w:r>
                            <w:r w:rsidRPr="002A12F1">
                              <w:rPr>
                                <w:rFonts w:ascii="Trebuchet MS" w:eastAsia="Calibri" w:hAnsi="Trebuchet MS" w:cs="Arial"/>
                                <w:b w:val="0"/>
                                <w:lang w:eastAsia="en-US"/>
                              </w:rPr>
                              <w:t xml:space="preserve"> to meet</w:t>
                            </w:r>
                            <w:r w:rsidR="00FE2F57" w:rsidRPr="002A12F1">
                              <w:rPr>
                                <w:rFonts w:ascii="Trebuchet MS" w:eastAsia="Calibri" w:hAnsi="Trebuchet MS" w:cs="Arial"/>
                                <w:b w:val="0"/>
                                <w:lang w:eastAsia="en-US"/>
                              </w:rPr>
                              <w:t xml:space="preserve"> GDPR</w:t>
                            </w:r>
                            <w:r w:rsidRPr="002A12F1">
                              <w:rPr>
                                <w:rFonts w:ascii="Trebuchet MS" w:eastAsia="Calibri" w:hAnsi="Trebuchet MS" w:cs="Arial"/>
                                <w:b w:val="0"/>
                                <w:lang w:eastAsia="en-US"/>
                              </w:rPr>
                              <w:t xml:space="preserve"> requirements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Your Rights</w:t>
                            </w:r>
                            <w:r w:rsidRPr="002A12F1">
                              <w:rPr>
                                <w:rFonts w:ascii="Trebuchet MS" w:eastAsia="Calibri" w:hAnsi="Trebuchet MS" w:cs="Arial"/>
                                <w:b w:val="0"/>
                                <w:lang w:eastAsia="en-US"/>
                              </w:rPr>
                              <w:t xml:space="preserve"> – You have the right to ask Somerset County Council/establishment to a copy of your data, the right to rectify or erase your personal data, and the right to object to processing. </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b w:val="0"/>
                                <w:lang w:eastAsia="en-US"/>
                              </w:rPr>
                              <w:t xml:space="preserve">However, these rights are only applicable if the Council/establishment has no other legal obligation concerning that data. You also have the right to complain to the regulator, </w:t>
                            </w:r>
                            <w:hyperlink r:id="rId12" w:history="1">
                              <w:r w:rsidRPr="002A12F1">
                                <w:rPr>
                                  <w:rFonts w:ascii="Trebuchet MS" w:eastAsia="Calibri" w:hAnsi="Trebuchet MS" w:cs="Arial"/>
                                  <w:b w:val="0"/>
                                  <w:u w:val="single"/>
                                  <w:lang w:eastAsia="en-US"/>
                                </w:rPr>
                                <w:t>https://ico.org.uk/</w:t>
                              </w:r>
                            </w:hyperlink>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 xml:space="preserve">Consequences: </w:t>
                            </w:r>
                            <w:r w:rsidR="00FA5A95" w:rsidRPr="002A12F1">
                              <w:rPr>
                                <w:rFonts w:ascii="Trebuchet MS" w:eastAsia="Calibri" w:hAnsi="Trebuchet MS" w:cs="Arial"/>
                                <w:b w:val="0"/>
                                <w:lang w:eastAsia="en-US"/>
                              </w:rPr>
                              <w:t>If you do not supply this information the young person will not be able to participate in the specified activity</w:t>
                            </w:r>
                          </w:p>
                          <w:p w:rsidR="005D1E7E" w:rsidRPr="002A12F1" w:rsidRDefault="005D1E7E" w:rsidP="005D1E7E">
                            <w:pPr>
                              <w:ind w:left="142"/>
                              <w:rPr>
                                <w:rFonts w:ascii="Trebuchet MS" w:eastAsia="Calibri" w:hAnsi="Trebuchet MS" w:cs="Arial"/>
                                <w:b w:val="0"/>
                                <w:u w:val="single"/>
                                <w:lang w:eastAsia="en-US"/>
                              </w:rPr>
                            </w:pPr>
                            <w:r w:rsidRPr="002A12F1">
                              <w:rPr>
                                <w:rFonts w:ascii="Trebuchet MS" w:eastAsia="Calibri" w:hAnsi="Trebuchet MS" w:cs="Arial"/>
                                <w:lang w:eastAsia="en-US"/>
                              </w:rPr>
                              <w:t>For more information</w:t>
                            </w:r>
                            <w:r w:rsidRPr="002A12F1">
                              <w:rPr>
                                <w:rFonts w:ascii="Trebuchet MS" w:eastAsia="Calibri" w:hAnsi="Trebuchet MS" w:cs="Arial"/>
                                <w:b w:val="0"/>
                                <w:lang w:eastAsia="en-US"/>
                              </w:rPr>
                              <w:t xml:space="preserve"> see </w:t>
                            </w:r>
                            <w:hyperlink r:id="rId13" w:history="1">
                              <w:r w:rsidRPr="002A12F1">
                                <w:rPr>
                                  <w:rFonts w:ascii="Trebuchet MS" w:eastAsia="Calibri" w:hAnsi="Trebuchet MS" w:cs="Arial"/>
                                  <w:b w:val="0"/>
                                  <w:u w:val="single"/>
                                  <w:lang w:eastAsia="en-US"/>
                                </w:rPr>
                                <w:t>www.somerset.gov.uk/privacy</w:t>
                              </w:r>
                            </w:hyperlink>
                          </w:p>
                          <w:p w:rsidR="005D1E7E" w:rsidRDefault="005D1E7E" w:rsidP="005D1E7E">
                            <w:pPr>
                              <w:ind w:left="142"/>
                              <w:rPr>
                                <w:rFonts w:ascii="Trebuchet MS" w:eastAsia="Calibri" w:hAnsi="Trebuchet MS" w:cs="Arial"/>
                                <w:b w:val="0"/>
                                <w:lang w:eastAsia="en-US"/>
                              </w:rPr>
                            </w:pPr>
                          </w:p>
                          <w:p w:rsidR="005D1E7E" w:rsidRPr="00CD30C7" w:rsidRDefault="005D1E7E" w:rsidP="005D1E7E">
                            <w:pPr>
                              <w:ind w:left="142"/>
                              <w:rPr>
                                <w:rFonts w:ascii="Trebuchet MS" w:eastAsia="Calibri" w:hAnsi="Trebuchet MS" w:cs="Arial"/>
                                <w:b w:val="0"/>
                                <w:lang w:eastAsia="en-US"/>
                              </w:rPr>
                            </w:pPr>
                          </w:p>
                          <w:p w:rsidR="005D1E7E" w:rsidRDefault="005D1E7E" w:rsidP="005D1E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6CB1D" id="_x0000_t202" coordsize="21600,21600" o:spt="202" path="m,l,21600r21600,l21600,xe">
                <v:stroke joinstyle="miter"/>
                <v:path gradientshapeok="t" o:connecttype="rect"/>
              </v:shapetype>
              <v:shape id="Text Box 2" o:spid="_x0000_s1026" type="#_x0000_t202" style="position:absolute;margin-left:-7pt;margin-top:116.15pt;width:544.95pt;height:25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">
                <v:path arrowok="t"/>
                <v:textbox>
                  <w:txbxContent>
                    <w:p w:rsidR="005D1E7E" w:rsidRPr="002A12F1" w:rsidRDefault="005D1E7E" w:rsidP="005D1E7E">
                      <w:pPr>
                        <w:ind w:left="32"/>
                        <w:rPr>
                          <w:rFonts w:ascii="Trebuchet MS" w:eastAsia="Calibri" w:hAnsi="Trebuchet MS" w:cs="Arial"/>
                          <w:lang w:eastAsia="en-US"/>
                        </w:rPr>
                      </w:pPr>
                      <w:r>
                        <w:rPr>
                          <w:rFonts w:ascii="Trebuchet MS" w:eastAsia="Calibri" w:hAnsi="Trebuchet MS" w:cs="Arial"/>
                          <w:lang w:eastAsia="en-US"/>
                        </w:rPr>
                        <w:t xml:space="preserve">General Data Protection </w:t>
                      </w:r>
                      <w:proofErr w:type="spellStart"/>
                      <w:r>
                        <w:rPr>
                          <w:rFonts w:ascii="Trebuchet MS" w:eastAsia="Calibri" w:hAnsi="Trebuchet MS" w:cs="Arial"/>
                          <w:lang w:eastAsia="en-US"/>
                        </w:rPr>
                        <w:t>Regs</w:t>
                      </w:r>
                      <w:proofErr w:type="spellEnd"/>
                      <w:r>
                        <w:rPr>
                          <w:rFonts w:ascii="Trebuchet MS" w:eastAsia="Calibri" w:hAnsi="Trebuchet MS" w:cs="Arial"/>
                          <w:lang w:eastAsia="en-US"/>
                        </w:rPr>
                        <w:t xml:space="preserve"> (GDPR): </w:t>
                      </w:r>
                      <w:r w:rsidRPr="00CD30C7">
                        <w:rPr>
                          <w:rFonts w:ascii="Trebuchet MS" w:eastAsia="Calibri" w:hAnsi="Trebuchet MS" w:cs="Arial"/>
                          <w:lang w:eastAsia="en-US"/>
                        </w:rPr>
                        <w:t xml:space="preserve">Notification regarding the processing of any personal data supplied on this </w:t>
                      </w:r>
                      <w:r w:rsidRPr="002A12F1">
                        <w:rPr>
                          <w:rFonts w:ascii="Trebuchet MS" w:eastAsia="Calibri" w:hAnsi="Trebuchet MS" w:cs="Arial"/>
                          <w:lang w:eastAsia="en-US"/>
                        </w:rPr>
                        <w:t>form</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Controller</w:t>
                      </w:r>
                      <w:r w:rsidRPr="002A12F1">
                        <w:rPr>
                          <w:rFonts w:ascii="Trebuchet MS" w:eastAsia="Calibri" w:hAnsi="Trebuchet MS" w:cs="Arial"/>
                          <w:b w:val="0"/>
                          <w:lang w:eastAsia="en-US"/>
                        </w:rPr>
                        <w:t xml:space="preserve"> –</w:t>
                      </w:r>
                      <w:r w:rsidR="00FA5A95" w:rsidRPr="002A12F1">
                        <w:rPr>
                          <w:rFonts w:ascii="Trebuchet MS" w:eastAsia="Calibri" w:hAnsi="Trebuchet MS" w:cs="Arial"/>
                          <w:b w:val="0"/>
                          <w:lang w:eastAsia="en-US"/>
                        </w:rPr>
                        <w:t xml:space="preserve"> </w:t>
                      </w:r>
                      <w:r w:rsidR="002A12F1" w:rsidRPr="002A12F1">
                        <w:rPr>
                          <w:rFonts w:ascii="Trebuchet MS" w:eastAsia="Calibri" w:hAnsi="Trebuchet MS" w:cs="Arial"/>
                          <w:b w:val="0"/>
                          <w:lang w:eastAsia="en-US"/>
                        </w:rPr>
                        <w:t>Joanne Stewart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Protection Officer contact</w:t>
                      </w:r>
                      <w:r w:rsidRPr="002A12F1">
                        <w:rPr>
                          <w:rFonts w:ascii="Trebuchet MS" w:eastAsia="Calibri" w:hAnsi="Trebuchet MS" w:cs="Arial"/>
                          <w:b w:val="0"/>
                          <w:lang w:eastAsia="en-US"/>
                        </w:rPr>
                        <w:t xml:space="preserve"> – </w:t>
                      </w:r>
                      <w:hyperlink r:id="rId14" w:history="1">
                        <w:r w:rsidRPr="002A12F1">
                          <w:rPr>
                            <w:rFonts w:ascii="Trebuchet MS" w:eastAsia="Calibri" w:hAnsi="Trebuchet MS" w:cs="Arial"/>
                            <w:b w:val="0"/>
                            <w:u w:val="single"/>
                            <w:lang w:eastAsia="en-US"/>
                          </w:rPr>
                          <w:t>informationgovernance@somerset.gov.uk</w:t>
                        </w:r>
                      </w:hyperlink>
                      <w:r w:rsidRPr="002A12F1">
                        <w:rPr>
                          <w:rFonts w:ascii="Trebuchet MS" w:eastAsia="Calibri" w:hAnsi="Trebuchet MS" w:cs="Arial"/>
                          <w:b w:val="0"/>
                          <w:u w:val="single"/>
                          <w:lang w:eastAsia="en-US"/>
                        </w:rPr>
                        <w:t xml:space="preserve"> </w:t>
                      </w:r>
                      <w:r w:rsidRPr="002A12F1">
                        <w:rPr>
                          <w:rFonts w:ascii="Trebuchet MS" w:eastAsia="Calibri" w:hAnsi="Trebuchet MS" w:cs="Arial"/>
                          <w:b w:val="0"/>
                          <w:lang w:eastAsia="en-US"/>
                        </w:rPr>
                        <w:t>or establishment contact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Purpose for processing</w:t>
                      </w:r>
                      <w:r w:rsidRPr="002A12F1">
                        <w:rPr>
                          <w:rFonts w:ascii="Trebuchet MS" w:eastAsia="Calibri" w:hAnsi="Trebuchet MS" w:cs="Arial"/>
                          <w:b w:val="0"/>
                          <w:lang w:eastAsia="en-US"/>
                        </w:rPr>
                        <w:t xml:space="preserve"> – </w:t>
                      </w:r>
                      <w:r w:rsidRPr="002A12F1">
                        <w:rPr>
                          <w:rFonts w:ascii="Trebuchet MS" w:eastAsia="Calibri" w:hAnsi="Trebuchet MS" w:cs="Arial"/>
                          <w:b w:val="0"/>
                          <w:i/>
                          <w:lang w:eastAsia="en-US"/>
                        </w:rPr>
                        <w:t>to ensure the safety and welfare of the young person during off-site visits and activities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Legal basis for processing</w:t>
                      </w:r>
                      <w:r w:rsidRPr="002A12F1">
                        <w:rPr>
                          <w:rFonts w:ascii="Trebuchet MS" w:eastAsia="Calibri" w:hAnsi="Trebuchet MS" w:cs="Arial"/>
                          <w:b w:val="0"/>
                          <w:lang w:eastAsia="en-US"/>
                        </w:rPr>
                        <w:t xml:space="preserve"> - e.g. to ensure the health, safety &amp; wellbeing of the young person </w:t>
                      </w:r>
                      <w:r w:rsidR="00FA5A95" w:rsidRPr="002A12F1">
                        <w:rPr>
                          <w:rFonts w:ascii="Trebuchet MS" w:eastAsia="Calibri" w:hAnsi="Trebuchet MS" w:cs="Arial"/>
                          <w:b w:val="0"/>
                          <w:lang w:eastAsia="en-US"/>
                        </w:rPr>
                        <w:t>in our care –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 xml:space="preserve">By Law – </w:t>
                      </w:r>
                      <w:r w:rsidRPr="002A12F1">
                        <w:rPr>
                          <w:rFonts w:ascii="Trebuchet MS" w:eastAsia="Calibri" w:hAnsi="Trebuchet MS" w:cs="Arial"/>
                          <w:b w:val="0"/>
                          <w:i/>
                          <w:lang w:eastAsia="en-US"/>
                        </w:rPr>
                        <w:t>used where statutory instrument allows for processing, e.g.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Legitimate Interests</w:t>
                      </w:r>
                      <w:r w:rsidRPr="002A12F1">
                        <w:rPr>
                          <w:rFonts w:ascii="Trebuchet MS" w:eastAsia="Calibri" w:hAnsi="Trebuchet MS" w:cs="Arial"/>
                          <w:b w:val="0"/>
                          <w:i/>
                          <w:lang w:eastAsia="en-US"/>
                        </w:rPr>
                        <w:t xml:space="preserve"> – Used where legal basis for processing is legitimate interest i.e. SCC/establishment will also use your data for the purposes of monitoring quality, audit and for dealing with any enquiries or complaints. E.g. To Identify any limitations or reasons where consent is </w:t>
                      </w:r>
                      <w:r w:rsidRPr="002A12F1">
                        <w:rPr>
                          <w:rFonts w:ascii="Trebuchet MS" w:eastAsia="Calibri" w:hAnsi="Trebuchet MS" w:cs="Arial"/>
                          <w:i/>
                          <w:lang w:eastAsia="en-US"/>
                        </w:rPr>
                        <w:t>NOT</w:t>
                      </w:r>
                      <w:r w:rsidRPr="002A12F1">
                        <w:rPr>
                          <w:rFonts w:ascii="Trebuchet MS" w:eastAsia="Calibri" w:hAnsi="Trebuchet MS" w:cs="Arial"/>
                          <w:b w:val="0"/>
                          <w:i/>
                          <w:lang w:eastAsia="en-US"/>
                        </w:rPr>
                        <w:t xml:space="preserve"> given for a chosen activity</w:t>
                      </w:r>
                    </w:p>
                    <w:p w:rsidR="005D1E7E" w:rsidRPr="002A12F1" w:rsidRDefault="005D1E7E" w:rsidP="005D1E7E">
                      <w:pPr>
                        <w:ind w:left="142" w:right="-473"/>
                        <w:rPr>
                          <w:rFonts w:ascii="Trebuchet MS" w:eastAsia="Calibri" w:hAnsi="Trebuchet MS" w:cs="Arial"/>
                          <w:b w:val="0"/>
                          <w:lang w:eastAsia="en-US"/>
                        </w:rPr>
                      </w:pPr>
                      <w:r w:rsidRPr="002A12F1">
                        <w:rPr>
                          <w:rFonts w:ascii="Trebuchet MS" w:eastAsia="Calibri" w:hAnsi="Trebuchet MS" w:cs="Arial"/>
                          <w:lang w:eastAsia="en-US"/>
                        </w:rPr>
                        <w:t>Data Sharing</w:t>
                      </w:r>
                      <w:r w:rsidRPr="002A12F1">
                        <w:rPr>
                          <w:rFonts w:ascii="Trebuchet MS" w:eastAsia="Calibri" w:hAnsi="Trebuchet MS" w:cs="Arial"/>
                          <w:b w:val="0"/>
                          <w:lang w:eastAsia="en-US"/>
                        </w:rPr>
                        <w:t xml:space="preserve"> – the personal data provided will be shared with e.g. emergency services/key school contacts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Transfers abroad</w:t>
                      </w:r>
                      <w:r w:rsidRPr="002A12F1">
                        <w:rPr>
                          <w:rFonts w:ascii="Trebuchet MS" w:eastAsia="Calibri" w:hAnsi="Trebuchet MS" w:cs="Arial"/>
                          <w:b w:val="0"/>
                          <w:lang w:eastAsia="en-US"/>
                        </w:rPr>
                        <w:t xml:space="preserve"> – this data will not be transferred abroad</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Retention</w:t>
                      </w:r>
                      <w:r w:rsidRPr="002A12F1">
                        <w:rPr>
                          <w:rFonts w:ascii="Trebuchet MS" w:eastAsia="Calibri" w:hAnsi="Trebuchet MS" w:cs="Arial"/>
                          <w:b w:val="0"/>
                          <w:lang w:eastAsia="en-US"/>
                        </w:rPr>
                        <w:t xml:space="preserve"> – this data will be retained </w:t>
                      </w:r>
                      <w:r w:rsidR="00FE2F57" w:rsidRPr="002A12F1">
                        <w:rPr>
                          <w:rFonts w:ascii="Trebuchet MS" w:eastAsia="Calibri" w:hAnsi="Trebuchet MS" w:cs="Arial"/>
                          <w:b w:val="0"/>
                          <w:lang w:eastAsia="en-US"/>
                        </w:rPr>
                        <w:t>until the student leaves the school</w:t>
                      </w:r>
                      <w:r w:rsidRPr="002A12F1">
                        <w:rPr>
                          <w:rFonts w:ascii="Trebuchet MS" w:eastAsia="Calibri" w:hAnsi="Trebuchet MS" w:cs="Arial"/>
                          <w:b w:val="0"/>
                          <w:lang w:eastAsia="en-US"/>
                        </w:rPr>
                        <w:t xml:space="preserve"> to meet</w:t>
                      </w:r>
                      <w:r w:rsidR="00FE2F57" w:rsidRPr="002A12F1">
                        <w:rPr>
                          <w:rFonts w:ascii="Trebuchet MS" w:eastAsia="Calibri" w:hAnsi="Trebuchet MS" w:cs="Arial"/>
                          <w:b w:val="0"/>
                          <w:lang w:eastAsia="en-US"/>
                        </w:rPr>
                        <w:t xml:space="preserve"> GDPR</w:t>
                      </w:r>
                      <w:r w:rsidRPr="002A12F1">
                        <w:rPr>
                          <w:rFonts w:ascii="Trebuchet MS" w:eastAsia="Calibri" w:hAnsi="Trebuchet MS" w:cs="Arial"/>
                          <w:b w:val="0"/>
                          <w:lang w:eastAsia="en-US"/>
                        </w:rPr>
                        <w:t xml:space="preserve"> requirements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Your Rights</w:t>
                      </w:r>
                      <w:r w:rsidRPr="002A12F1">
                        <w:rPr>
                          <w:rFonts w:ascii="Trebuchet MS" w:eastAsia="Calibri" w:hAnsi="Trebuchet MS" w:cs="Arial"/>
                          <w:b w:val="0"/>
                          <w:lang w:eastAsia="en-US"/>
                        </w:rPr>
                        <w:t xml:space="preserve"> – You have the right to ask Somerset County Council/establishment to a copy of your data, the right to rectify or erase your personal data, and the right to object to processing. </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b w:val="0"/>
                          <w:lang w:eastAsia="en-US"/>
                        </w:rPr>
                        <w:t xml:space="preserve">However, these rights are only applicable if the Council/establishment has no other legal obligation concerning that data. You also have the right to complain to the regulator, </w:t>
                      </w:r>
                      <w:hyperlink r:id="rId15" w:history="1">
                        <w:r w:rsidRPr="002A12F1">
                          <w:rPr>
                            <w:rFonts w:ascii="Trebuchet MS" w:eastAsia="Calibri" w:hAnsi="Trebuchet MS" w:cs="Arial"/>
                            <w:b w:val="0"/>
                            <w:u w:val="single"/>
                            <w:lang w:eastAsia="en-US"/>
                          </w:rPr>
                          <w:t>https://ico.org.uk/</w:t>
                        </w:r>
                      </w:hyperlink>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 xml:space="preserve">Consequences: </w:t>
                      </w:r>
                      <w:r w:rsidR="00FA5A95" w:rsidRPr="002A12F1">
                        <w:rPr>
                          <w:rFonts w:ascii="Trebuchet MS" w:eastAsia="Calibri" w:hAnsi="Trebuchet MS" w:cs="Arial"/>
                          <w:b w:val="0"/>
                          <w:lang w:eastAsia="en-US"/>
                        </w:rPr>
                        <w:t>If you do not supply this information the young person will not be able to participate in the specified activity</w:t>
                      </w:r>
                    </w:p>
                    <w:p w:rsidR="005D1E7E" w:rsidRPr="002A12F1" w:rsidRDefault="005D1E7E" w:rsidP="005D1E7E">
                      <w:pPr>
                        <w:ind w:left="142"/>
                        <w:rPr>
                          <w:rFonts w:ascii="Trebuchet MS" w:eastAsia="Calibri" w:hAnsi="Trebuchet MS" w:cs="Arial"/>
                          <w:b w:val="0"/>
                          <w:u w:val="single"/>
                          <w:lang w:eastAsia="en-US"/>
                        </w:rPr>
                      </w:pPr>
                      <w:r w:rsidRPr="002A12F1">
                        <w:rPr>
                          <w:rFonts w:ascii="Trebuchet MS" w:eastAsia="Calibri" w:hAnsi="Trebuchet MS" w:cs="Arial"/>
                          <w:lang w:eastAsia="en-US"/>
                        </w:rPr>
                        <w:t>For more information</w:t>
                      </w:r>
                      <w:r w:rsidRPr="002A12F1">
                        <w:rPr>
                          <w:rFonts w:ascii="Trebuchet MS" w:eastAsia="Calibri" w:hAnsi="Trebuchet MS" w:cs="Arial"/>
                          <w:b w:val="0"/>
                          <w:lang w:eastAsia="en-US"/>
                        </w:rPr>
                        <w:t xml:space="preserve"> see </w:t>
                      </w:r>
                      <w:hyperlink r:id="rId16" w:history="1">
                        <w:r w:rsidRPr="002A12F1">
                          <w:rPr>
                            <w:rFonts w:ascii="Trebuchet MS" w:eastAsia="Calibri" w:hAnsi="Trebuchet MS" w:cs="Arial"/>
                            <w:b w:val="0"/>
                            <w:u w:val="single"/>
                            <w:lang w:eastAsia="en-US"/>
                          </w:rPr>
                          <w:t>www.somerset.gov.uk/privacy</w:t>
                        </w:r>
                      </w:hyperlink>
                    </w:p>
                    <w:p w:rsidR="005D1E7E" w:rsidRDefault="005D1E7E" w:rsidP="005D1E7E">
                      <w:pPr>
                        <w:ind w:left="142"/>
                        <w:rPr>
                          <w:rFonts w:ascii="Trebuchet MS" w:eastAsia="Calibri" w:hAnsi="Trebuchet MS" w:cs="Arial"/>
                          <w:b w:val="0"/>
                          <w:lang w:eastAsia="en-US"/>
                        </w:rPr>
                      </w:pPr>
                    </w:p>
                    <w:p w:rsidR="005D1E7E" w:rsidRPr="00CD30C7" w:rsidRDefault="005D1E7E" w:rsidP="005D1E7E">
                      <w:pPr>
                        <w:ind w:left="142"/>
                        <w:rPr>
                          <w:rFonts w:ascii="Trebuchet MS" w:eastAsia="Calibri" w:hAnsi="Trebuchet MS" w:cs="Arial"/>
                          <w:b w:val="0"/>
                          <w:lang w:eastAsia="en-US"/>
                        </w:rPr>
                      </w:pPr>
                    </w:p>
                    <w:p w:rsidR="005D1E7E" w:rsidRDefault="005D1E7E" w:rsidP="005D1E7E"/>
                  </w:txbxContent>
                </v:textbox>
                <w10:wrap type="square"/>
              </v:shape>
            </w:pict>
          </mc:Fallback>
        </mc:AlternateConten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Tr="005D1E7E">
        <w:tc>
          <w:tcPr>
            <w:tcW w:w="10915" w:type="dxa"/>
          </w:tcPr>
          <w:p w:rsidR="005D1E7E" w:rsidRDefault="005D1E7E" w:rsidP="00181331">
            <w:pPr>
              <w:ind w:left="12" w:hanging="12"/>
              <w:rPr>
                <w:rFonts w:ascii="Trebuchet MS" w:hAnsi="Trebuchet MS" w:cs="Tahoma"/>
                <w:b w:val="0"/>
                <w:bCs/>
                <w:sz w:val="12"/>
                <w:szCs w:val="12"/>
              </w:rPr>
            </w:pPr>
          </w:p>
          <w:p w:rsidR="005D1E7E" w:rsidRDefault="005D1E7E" w:rsidP="00181331">
            <w:pPr>
              <w:ind w:left="12" w:hanging="12"/>
              <w:rPr>
                <w:rFonts w:ascii="Trebuchet MS" w:hAnsi="Trebuchet MS" w:cs="Tahoma"/>
                <w:bCs/>
              </w:rPr>
            </w:pPr>
            <w:r>
              <w:rPr>
                <w:rFonts w:ascii="Trebuchet MS" w:hAnsi="Trebuchet MS" w:cs="Tahoma"/>
                <w:bCs/>
              </w:rPr>
              <w:t>EXPLANATORY NOTES - This form serves several important functions.</w:t>
            </w:r>
          </w:p>
          <w:p w:rsidR="005D1E7E" w:rsidRDefault="005D1E7E" w:rsidP="00181331">
            <w:pPr>
              <w:ind w:left="12" w:hanging="12"/>
              <w:rPr>
                <w:rFonts w:ascii="Trebuchet MS" w:hAnsi="Trebuchet MS" w:cs="Tahoma"/>
                <w:b w:val="0"/>
                <w:bCs/>
                <w:sz w:val="6"/>
                <w:szCs w:val="12"/>
              </w:rPr>
            </w:pPr>
          </w:p>
          <w:p w:rsidR="005D1E7E" w:rsidRDefault="005D1E7E" w:rsidP="00181331">
            <w:pPr>
              <w:rPr>
                <w:rFonts w:ascii="Trebuchet MS" w:hAnsi="Trebuchet MS"/>
                <w:b w:val="0"/>
                <w:bCs/>
              </w:rPr>
            </w:pPr>
            <w:r>
              <w:rPr>
                <w:rFonts w:ascii="Trebuchet MS" w:hAnsi="Trebuchet MS"/>
                <w:b w:val="0"/>
              </w:rPr>
              <w:t>1.</w:t>
            </w:r>
            <w:r>
              <w:rPr>
                <w:rFonts w:ascii="Trebuchet MS" w:hAnsi="Trebuchet MS"/>
                <w:bCs/>
              </w:rPr>
              <w:t xml:space="preserve"> </w:t>
            </w:r>
            <w:r>
              <w:rPr>
                <w:rFonts w:ascii="Trebuchet MS" w:hAnsi="Trebuchet MS"/>
                <w:b w:val="0"/>
                <w:bCs/>
              </w:rPr>
              <w:t>It confirms your knowledge of and your agreement to your child’s participation in the planned visit.</w:t>
            </w:r>
          </w:p>
          <w:p w:rsidR="005D1E7E" w:rsidRDefault="005D1E7E" w:rsidP="00181331">
            <w:pPr>
              <w:rPr>
                <w:rFonts w:ascii="Trebuchet MS" w:hAnsi="Trebuchet MS"/>
                <w:b w:val="0"/>
                <w:bCs/>
              </w:rPr>
            </w:pPr>
            <w:r>
              <w:rPr>
                <w:rFonts w:ascii="Trebuchet MS" w:hAnsi="Trebuchet MS"/>
                <w:b w:val="0"/>
                <w:bCs/>
              </w:rPr>
              <w:t xml:space="preserve">2. It gives the supervising staff immediate information on how to contact you in an emergency. </w:t>
            </w:r>
          </w:p>
          <w:p w:rsidR="005D1E7E" w:rsidRDefault="005D1E7E" w:rsidP="00181331">
            <w:pPr>
              <w:rPr>
                <w:rFonts w:ascii="Trebuchet MS" w:hAnsi="Trebuchet MS"/>
                <w:b w:val="0"/>
                <w:bCs/>
              </w:rPr>
            </w:pPr>
            <w:r>
              <w:rPr>
                <w:rFonts w:ascii="Trebuchet MS" w:hAnsi="Trebuchet MS"/>
                <w:b w:val="0"/>
                <w:bCs/>
              </w:rPr>
              <w:t>3. It contains information about your child together with your consent to medical treatment if required.</w:t>
            </w:r>
          </w:p>
          <w:p w:rsidR="005D1E7E" w:rsidRDefault="005D1E7E" w:rsidP="00181331">
            <w:pPr>
              <w:rPr>
                <w:rFonts w:ascii="Trebuchet MS" w:hAnsi="Trebuchet MS"/>
                <w:b w:val="0"/>
                <w:bCs/>
              </w:rPr>
            </w:pPr>
            <w:r>
              <w:rPr>
                <w:rFonts w:ascii="Trebuchet MS" w:hAnsi="Trebuchet MS"/>
                <w:b w:val="0"/>
                <w:bCs/>
              </w:rPr>
              <w:lastRenderedPageBreak/>
              <w:t xml:space="preserve">4. It advises you that the Somerset County Council will NOT necessarily be legally liable for every type of loss   suffered by a child whilst on a visit. </w:t>
            </w:r>
          </w:p>
          <w:p w:rsidR="005D1E7E" w:rsidRDefault="005D1E7E" w:rsidP="00181331">
            <w:pPr>
              <w:rPr>
                <w:rFonts w:ascii="Trebuchet MS" w:hAnsi="Trebuchet MS"/>
                <w:b w:val="0"/>
                <w:bCs/>
              </w:rPr>
            </w:pPr>
            <w:r>
              <w:rPr>
                <w:rFonts w:ascii="Trebuchet MS" w:hAnsi="Trebuchet MS"/>
                <w:b w:val="0"/>
                <w:bCs/>
              </w:rPr>
              <w:t xml:space="preserve">5. The completion and returning of this form is essential to enable your child to participate in the visit/activity. </w:t>
            </w:r>
          </w:p>
          <w:p w:rsidR="005D1E7E" w:rsidRPr="004255B8" w:rsidRDefault="005D1E7E" w:rsidP="00181331">
            <w:pPr>
              <w:rPr>
                <w:rFonts w:ascii="Trebuchet MS" w:hAnsi="Trebuchet MS"/>
                <w:b w:val="0"/>
                <w:bCs/>
              </w:rPr>
            </w:pPr>
            <w:r>
              <w:rPr>
                <w:rFonts w:ascii="Trebuchet MS" w:hAnsi="Trebuchet MS"/>
                <w:b w:val="0"/>
                <w:bCs/>
              </w:rPr>
              <w:t xml:space="preserve">6. If you wish to discuss any of the contents of this form please contact the child’s </w:t>
            </w:r>
            <w:proofErr w:type="spellStart"/>
            <w:r>
              <w:rPr>
                <w:rFonts w:ascii="Trebuchet MS" w:hAnsi="Trebuchet MS"/>
                <w:b w:val="0"/>
                <w:bCs/>
              </w:rPr>
              <w:t>Headteacher</w:t>
            </w:r>
            <w:proofErr w:type="spellEnd"/>
            <w:r>
              <w:rPr>
                <w:rFonts w:ascii="Trebuchet MS" w:hAnsi="Trebuchet MS"/>
                <w:b w:val="0"/>
                <w:bCs/>
              </w:rPr>
              <w:t>/Senior Manager.</w:t>
            </w:r>
            <w:r>
              <w:rPr>
                <w:rFonts w:ascii="Trebuchet MS" w:hAnsi="Trebuchet MS"/>
                <w:b w:val="0"/>
                <w:bCs/>
                <w:i/>
                <w:iCs/>
              </w:rPr>
              <w:t xml:space="preserve"> </w:t>
            </w:r>
          </w:p>
        </w:tc>
      </w:tr>
    </w:tbl>
    <w:p w:rsidR="00881F03" w:rsidRPr="005D1E7E" w:rsidRDefault="00881F03" w:rsidP="005D1E7E">
      <w:pPr>
        <w:ind w:left="-284"/>
      </w:pPr>
    </w:p>
    <w:sectPr w:rsidR="00881F03" w:rsidRPr="005D1E7E" w:rsidSect="005D1E7E">
      <w:footerReference w:type="default" r:id="rId17"/>
      <w:pgSz w:w="12240" w:h="15840"/>
      <w:pgMar w:top="284" w:right="851" w:bottom="568" w:left="851" w:header="454"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EB" w:rsidRDefault="00BF71EB">
      <w:r>
        <w:separator/>
      </w:r>
    </w:p>
  </w:endnote>
  <w:endnote w:type="continuationSeparator" w:id="0">
    <w:p w:rsidR="00BF71EB" w:rsidRDefault="00BF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03" w:rsidRDefault="00881F03">
    <w:pPr>
      <w:pStyle w:val="Footer"/>
      <w:jc w:val="right"/>
      <w:rPr>
        <w:rFonts w:ascii="Trebuchet MS" w:hAnsi="Trebuchet MS"/>
        <w:b w:val="0"/>
        <w:bCs/>
        <w:sz w:val="16"/>
      </w:rPr>
    </w:pPr>
    <w:r>
      <w:rPr>
        <w:rFonts w:ascii="Trebuchet MS" w:hAnsi="Trebuchet MS"/>
        <w:b w:val="0"/>
        <w:bCs/>
        <w:sz w:val="16"/>
      </w:rPr>
      <w:t xml:space="preserve">Last Updated </w:t>
    </w:r>
    <w:r w:rsidR="008C7156">
      <w:rPr>
        <w:rFonts w:ascii="Trebuchet MS" w:hAnsi="Trebuchet MS"/>
        <w:b w:val="0"/>
        <w:bCs/>
        <w:sz w:val="16"/>
      </w:rPr>
      <w:t>June 201</w:t>
    </w:r>
    <w:r w:rsidR="005D1E7E">
      <w:rPr>
        <w:rFonts w:ascii="Trebuchet MS" w:hAnsi="Trebuchet MS"/>
        <w:b w:val="0"/>
        <w:bCs/>
        <w:sz w:val="16"/>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EB" w:rsidRDefault="00BF71EB">
      <w:r>
        <w:separator/>
      </w:r>
    </w:p>
  </w:footnote>
  <w:footnote w:type="continuationSeparator" w:id="0">
    <w:p w:rsidR="00BF71EB" w:rsidRDefault="00BF71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4370"/>
    <w:multiLevelType w:val="hybridMultilevel"/>
    <w:tmpl w:val="DFB83A7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2"/>
    <w:rsid w:val="0006262C"/>
    <w:rsid w:val="000A0CF2"/>
    <w:rsid w:val="000D1BC2"/>
    <w:rsid w:val="000E2B91"/>
    <w:rsid w:val="001369E3"/>
    <w:rsid w:val="00181331"/>
    <w:rsid w:val="001D6147"/>
    <w:rsid w:val="00234B70"/>
    <w:rsid w:val="00285012"/>
    <w:rsid w:val="002947AA"/>
    <w:rsid w:val="002A12F1"/>
    <w:rsid w:val="00410A05"/>
    <w:rsid w:val="0042571B"/>
    <w:rsid w:val="00437148"/>
    <w:rsid w:val="00482403"/>
    <w:rsid w:val="005D1E7E"/>
    <w:rsid w:val="00622692"/>
    <w:rsid w:val="006511D7"/>
    <w:rsid w:val="006C740C"/>
    <w:rsid w:val="00765BCA"/>
    <w:rsid w:val="00804E5A"/>
    <w:rsid w:val="00881F03"/>
    <w:rsid w:val="008C7156"/>
    <w:rsid w:val="00917F99"/>
    <w:rsid w:val="0095101D"/>
    <w:rsid w:val="009C57D4"/>
    <w:rsid w:val="009D115C"/>
    <w:rsid w:val="00A043C4"/>
    <w:rsid w:val="00A44E04"/>
    <w:rsid w:val="00A5019D"/>
    <w:rsid w:val="00A5734D"/>
    <w:rsid w:val="00AD5411"/>
    <w:rsid w:val="00B5509C"/>
    <w:rsid w:val="00B63C7B"/>
    <w:rsid w:val="00B958F8"/>
    <w:rsid w:val="00BF71EB"/>
    <w:rsid w:val="00C875D8"/>
    <w:rsid w:val="00E375B9"/>
    <w:rsid w:val="00FA5A95"/>
    <w:rsid w:val="00FC4E62"/>
    <w:rsid w:val="00FE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F77FB"/>
  <w15:chartTrackingRefBased/>
  <w15:docId w15:val="{F42EB8B1-9F85-4D5B-B2D8-475B9C5B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rPr>
  </w:style>
  <w:style w:type="paragraph" w:styleId="Heading1">
    <w:name w:val="heading 1"/>
    <w:basedOn w:val="Normal"/>
    <w:next w:val="Normal"/>
    <w:link w:val="Heading1Char"/>
    <w:qFormat/>
    <w:pPr>
      <w:keepNext/>
      <w:outlineLvl w:val="0"/>
    </w:pPr>
    <w:rPr>
      <w:b w:val="0"/>
      <w:bCs/>
      <w:i/>
      <w:iCs/>
      <w:sz w:val="18"/>
    </w:rPr>
  </w:style>
  <w:style w:type="paragraph" w:styleId="Heading2">
    <w:name w:val="heading 2"/>
    <w:basedOn w:val="Normal"/>
    <w:next w:val="Normal"/>
    <w:link w:val="Heading2Char"/>
    <w:qFormat/>
    <w:pPr>
      <w:keepNext/>
      <w:outlineLvl w:val="1"/>
    </w:pPr>
    <w:rPr>
      <w:rFonts w:ascii="Trebuchet MS" w:hAnsi="Trebuchet MS" w:cs="Tahoma"/>
      <w:b w:val="0"/>
      <w:i/>
      <w:iCs/>
      <w:color w:val="FF0000"/>
    </w:rPr>
  </w:style>
  <w:style w:type="paragraph" w:styleId="Heading4">
    <w:name w:val="heading 4"/>
    <w:basedOn w:val="Normal"/>
    <w:next w:val="Normal"/>
    <w:link w:val="Heading4Char"/>
    <w:qFormat/>
    <w:pPr>
      <w:keepNext/>
      <w:tabs>
        <w:tab w:val="left" w:pos="720"/>
        <w:tab w:val="left" w:pos="2160"/>
        <w:tab w:val="left" w:pos="4320"/>
        <w:tab w:val="left" w:pos="7200"/>
      </w:tabs>
      <w:ind w:firstLine="240"/>
      <w:outlineLvl w:val="3"/>
    </w:pPr>
    <w:rPr>
      <w:rFonts w:ascii="Trebuchet MS" w:hAnsi="Trebuchet M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val="0"/>
      <w:spacing w:line="264" w:lineRule="auto"/>
    </w:pPr>
    <w:rPr>
      <w:b w:val="0"/>
      <w:snapToGrid w:val="0"/>
      <w:kern w:val="28"/>
      <w:sz w:val="22"/>
      <w:lang w:eastAsia="en-US"/>
    </w:rPr>
  </w:style>
  <w:style w:type="paragraph" w:styleId="BodyText2">
    <w:name w:val="Body Text 2"/>
    <w:basedOn w:val="Normal"/>
    <w:pPr>
      <w:spacing w:after="120" w:line="480" w:lineRule="auto"/>
    </w:pPr>
  </w:style>
  <w:style w:type="paragraph" w:styleId="BodyText">
    <w:name w:val="Body Text"/>
    <w:basedOn w:val="Normal"/>
    <w:link w:val="BodyTextChar"/>
    <w:rPr>
      <w:rFonts w:ascii="Trebuchet MS" w:hAnsi="Trebuchet MS"/>
      <w:b w:val="0"/>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sid w:val="008C7156"/>
    <w:rPr>
      <w:rFonts w:ascii="Arial" w:hAnsi="Arial"/>
      <w:bCs/>
      <w:i/>
      <w:iCs/>
      <w:sz w:val="18"/>
    </w:rPr>
  </w:style>
  <w:style w:type="character" w:customStyle="1" w:styleId="Heading2Char">
    <w:name w:val="Heading 2 Char"/>
    <w:link w:val="Heading2"/>
    <w:rsid w:val="008C7156"/>
    <w:rPr>
      <w:rFonts w:ascii="Trebuchet MS" w:hAnsi="Trebuchet MS" w:cs="Tahoma"/>
      <w:i/>
      <w:iCs/>
      <w:color w:val="FF0000"/>
    </w:rPr>
  </w:style>
  <w:style w:type="character" w:customStyle="1" w:styleId="Heading4Char">
    <w:name w:val="Heading 4 Char"/>
    <w:link w:val="Heading4"/>
    <w:rsid w:val="008C7156"/>
    <w:rPr>
      <w:rFonts w:ascii="Trebuchet MS" w:hAnsi="Trebuchet MS" w:cs="Tahoma"/>
      <w:b/>
      <w:bCs/>
    </w:rPr>
  </w:style>
  <w:style w:type="character" w:customStyle="1" w:styleId="PlainTextChar">
    <w:name w:val="Plain Text Char"/>
    <w:link w:val="PlainText"/>
    <w:rsid w:val="008C7156"/>
    <w:rPr>
      <w:rFonts w:ascii="Arial" w:hAnsi="Arial"/>
      <w:snapToGrid w:val="0"/>
      <w:kern w:val="28"/>
      <w:sz w:val="22"/>
      <w:lang w:eastAsia="en-US"/>
    </w:rPr>
  </w:style>
  <w:style w:type="character" w:customStyle="1" w:styleId="BodyTextChar">
    <w:name w:val="Body Text Char"/>
    <w:link w:val="BodyText"/>
    <w:rsid w:val="008C7156"/>
    <w:rPr>
      <w:rFonts w:ascii="Trebuchet MS" w:hAnsi="Trebuchet MS"/>
      <w:bCs/>
    </w:rPr>
  </w:style>
  <w:style w:type="character" w:customStyle="1" w:styleId="HeaderChar">
    <w:name w:val="Header Char"/>
    <w:link w:val="Header"/>
    <w:rsid w:val="008C715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merset.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merset.gov.uk/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governance@somerset.gov.uk"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mationgovernance@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2BF0ACC77AA4487BA426217801E83" ma:contentTypeVersion="2" ma:contentTypeDescription="Create a new document." ma:contentTypeScope="" ma:versionID="10978343122327e0e742b364ca20e28f">
  <xsd:schema xmlns:xsd="http://www.w3.org/2001/XMLSchema" xmlns:xs="http://www.w3.org/2001/XMLSchema" xmlns:p="http://schemas.microsoft.com/office/2006/metadata/properties" xmlns:ns2="315a39f1-0161-4a9f-bebb-b43954aa4c22" targetNamespace="http://schemas.microsoft.com/office/2006/metadata/properties" ma:root="true" ma:fieldsID="1909936def5dbb7c4757912e36e92ec6" ns2:_="">
    <xsd:import namespace="315a39f1-0161-4a9f-bebb-b43954aa4c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39f1-0161-4a9f-bebb-b43954aa4c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A5957-6BA6-4D47-80CA-83A162FA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39f1-0161-4a9f-bebb-b43954aa4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DE3E6-2DA6-41D6-86E9-3F87AD430DF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15a39f1-0161-4a9f-bebb-b43954aa4c2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512635-FC98-4165-A2A4-9DCD0F7BF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2F72EBC3</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EV5: PARENT/CARER CONSENT FORM FOR AN EXTERNAL VISIT</vt:lpstr>
    </vt:vector>
  </TitlesOfParts>
  <Company>SAFE</Company>
  <LinksUpToDate>false</LinksUpToDate>
  <CharactersWithSpaces>5744</CharactersWithSpaces>
  <SharedDoc>false</SharedDoc>
  <HLinks>
    <vt:vector size="18" baseType="variant">
      <vt:variant>
        <vt:i4>2556017</vt:i4>
      </vt:variant>
      <vt:variant>
        <vt:i4>6</vt:i4>
      </vt:variant>
      <vt:variant>
        <vt:i4>0</vt:i4>
      </vt:variant>
      <vt:variant>
        <vt:i4>5</vt:i4>
      </vt:variant>
      <vt:variant>
        <vt:lpwstr>http://www.somerset.gov.uk/privacy</vt:lpwstr>
      </vt:variant>
      <vt:variant>
        <vt:lpwstr/>
      </vt:variant>
      <vt:variant>
        <vt:i4>7012411</vt:i4>
      </vt:variant>
      <vt:variant>
        <vt:i4>3</vt:i4>
      </vt:variant>
      <vt:variant>
        <vt:i4>0</vt:i4>
      </vt:variant>
      <vt:variant>
        <vt:i4>5</vt:i4>
      </vt:variant>
      <vt:variant>
        <vt:lpwstr>https://ico.org.uk/</vt:lpwstr>
      </vt:variant>
      <vt:variant>
        <vt:lpwstr/>
      </vt:variant>
      <vt:variant>
        <vt:i4>1769589</vt:i4>
      </vt:variant>
      <vt:variant>
        <vt:i4>0</vt:i4>
      </vt:variant>
      <vt:variant>
        <vt:i4>0</vt:i4>
      </vt:variant>
      <vt:variant>
        <vt:i4>5</vt:i4>
      </vt:variant>
      <vt:variant>
        <vt:lpwstr>mailto:informationgovernance@somerset.gov.uk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EV5: PARENT/CARER CONSENT FORM FOR AN EXTERNAL VISIT</dc:title>
  <dc:subject/>
  <dc:creator>Antony</dc:creator>
  <cp:keywords/>
  <dc:description/>
  <cp:lastModifiedBy>Joanne Stewart</cp:lastModifiedBy>
  <cp:revision>5</cp:revision>
  <cp:lastPrinted>2008-12-10T10:06:00Z</cp:lastPrinted>
  <dcterms:created xsi:type="dcterms:W3CDTF">2022-02-17T14:06:00Z</dcterms:created>
  <dcterms:modified xsi:type="dcterms:W3CDTF">2022-03-02T13:51:00Z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0x0101002DB2BF0ACC77AA4487BA426217801E83</vt:lpwstr>
  </property>
</Properties>
</file>