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4D" w:rsidRPr="004F7BA9" w:rsidRDefault="004F7BA9" w:rsidP="004F7BA9">
      <w:pPr>
        <w:jc w:val="center"/>
        <w:rPr>
          <w:sz w:val="72"/>
          <w:szCs w:val="72"/>
        </w:rPr>
      </w:pPr>
      <w:r w:rsidRPr="004F7BA9">
        <w:rPr>
          <w:rFonts w:eastAsia="Times New Roman"/>
          <w:noProof/>
          <w:sz w:val="72"/>
          <w:szCs w:val="72"/>
          <w:lang w:eastAsia="en-GB"/>
        </w:rPr>
        <w:t xml:space="preserve">Sports Signing Up – Information to be added as soon as it is availble. We will </w:t>
      </w:r>
      <w:bookmarkStart w:id="0" w:name="_GoBack"/>
      <w:bookmarkEnd w:id="0"/>
      <w:r w:rsidRPr="004F7BA9">
        <w:rPr>
          <w:rFonts w:eastAsia="Times New Roman"/>
          <w:noProof/>
          <w:sz w:val="72"/>
          <w:szCs w:val="72"/>
          <w:lang w:eastAsia="en-GB"/>
        </w:rPr>
        <w:t>tweet.</w:t>
      </w:r>
    </w:p>
    <w:sectPr w:rsidR="003B204D" w:rsidRPr="004F7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9"/>
    <w:rsid w:val="004F7BA9"/>
    <w:rsid w:val="00A479A6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0DD"/>
  <w15:chartTrackingRefBased/>
  <w15:docId w15:val="{E1B8CF9D-29FC-49D0-B8D5-50A3EE53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DD49D18D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Rosser</dc:creator>
  <cp:keywords/>
  <dc:description/>
  <cp:lastModifiedBy>Jane Rosser</cp:lastModifiedBy>
  <cp:revision>1</cp:revision>
  <cp:lastPrinted>2021-09-10T09:58:00Z</cp:lastPrinted>
  <dcterms:created xsi:type="dcterms:W3CDTF">2021-09-10T09:55:00Z</dcterms:created>
  <dcterms:modified xsi:type="dcterms:W3CDTF">2021-09-10T09:59:00Z</dcterms:modified>
</cp:coreProperties>
</file>